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23" w:rsidRDefault="00312440"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-300990</wp:posOffset>
            </wp:positionV>
            <wp:extent cx="882650" cy="1278890"/>
            <wp:effectExtent l="0" t="0" r="0" b="0"/>
            <wp:wrapNone/>
            <wp:docPr id="7" name="Immagine 7" descr="logo comu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omune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horzAnchor="margin" w:tblpY="-402"/>
        <w:tblW w:w="0" w:type="auto"/>
        <w:tblLook w:val="04A0" w:firstRow="1" w:lastRow="0" w:firstColumn="1" w:lastColumn="0" w:noHBand="0" w:noVBand="1"/>
      </w:tblPr>
      <w:tblGrid>
        <w:gridCol w:w="1504"/>
        <w:gridCol w:w="8134"/>
      </w:tblGrid>
      <w:tr w:rsidR="00485C78" w:rsidRPr="002A0368" w:rsidTr="00CD6FA0">
        <w:tc>
          <w:tcPr>
            <w:tcW w:w="1526" w:type="dxa"/>
            <w:shd w:val="clear" w:color="auto" w:fill="auto"/>
          </w:tcPr>
          <w:p w:rsidR="00485C78" w:rsidRPr="002A0368" w:rsidRDefault="00485C78" w:rsidP="00CD6FA0">
            <w:pPr>
              <w:ind w:right="-143"/>
              <w:rPr>
                <w:sz w:val="22"/>
                <w:szCs w:val="22"/>
              </w:rPr>
            </w:pPr>
          </w:p>
          <w:p w:rsidR="00485C78" w:rsidRPr="002A0368" w:rsidRDefault="00485C78" w:rsidP="00CD6FA0">
            <w:pPr>
              <w:ind w:right="-143"/>
              <w:rPr>
                <w:sz w:val="22"/>
                <w:szCs w:val="22"/>
              </w:rPr>
            </w:pPr>
          </w:p>
          <w:p w:rsidR="00485C78" w:rsidRPr="002A0368" w:rsidRDefault="00485C78" w:rsidP="00CD6FA0">
            <w:pPr>
              <w:ind w:right="-143"/>
              <w:rPr>
                <w:sz w:val="22"/>
                <w:szCs w:val="22"/>
              </w:rPr>
            </w:pPr>
          </w:p>
          <w:p w:rsidR="00485C78" w:rsidRPr="002A0368" w:rsidRDefault="00485C78" w:rsidP="00CD6FA0">
            <w:pPr>
              <w:ind w:right="-143"/>
              <w:rPr>
                <w:sz w:val="22"/>
                <w:szCs w:val="22"/>
              </w:rPr>
            </w:pPr>
          </w:p>
          <w:p w:rsidR="00485C78" w:rsidRPr="002A0368" w:rsidRDefault="00485C78" w:rsidP="00C35E6D">
            <w:pPr>
              <w:ind w:right="-143"/>
              <w:jc w:val="center"/>
              <w:rPr>
                <w:sz w:val="22"/>
                <w:szCs w:val="22"/>
              </w:rPr>
            </w:pPr>
          </w:p>
          <w:p w:rsidR="00485C78" w:rsidRPr="002A0368" w:rsidRDefault="00485C78" w:rsidP="00CD6FA0">
            <w:pPr>
              <w:ind w:right="-143"/>
              <w:rPr>
                <w:sz w:val="22"/>
                <w:szCs w:val="22"/>
              </w:rPr>
            </w:pPr>
          </w:p>
        </w:tc>
        <w:tc>
          <w:tcPr>
            <w:tcW w:w="8252" w:type="dxa"/>
            <w:shd w:val="clear" w:color="auto" w:fill="auto"/>
          </w:tcPr>
          <w:p w:rsidR="00485C78" w:rsidRPr="002A0368" w:rsidRDefault="00485C78" w:rsidP="00CD6FA0">
            <w:pPr>
              <w:ind w:left="-108" w:right="-1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2A0368">
              <w:rPr>
                <w:b/>
                <w:bCs/>
                <w:i/>
                <w:iCs/>
                <w:sz w:val="40"/>
                <w:szCs w:val="40"/>
              </w:rPr>
              <w:t>Comune di Trevi nel Lazio</w:t>
            </w:r>
          </w:p>
          <w:p w:rsidR="00485C78" w:rsidRPr="00CD6FA0" w:rsidRDefault="00485C78" w:rsidP="00CD6FA0">
            <w:pPr>
              <w:ind w:left="-108" w:right="-1"/>
              <w:jc w:val="center"/>
              <w:rPr>
                <w:bCs/>
                <w:sz w:val="22"/>
                <w:szCs w:val="22"/>
              </w:rPr>
            </w:pPr>
            <w:r w:rsidRPr="00CD6FA0">
              <w:rPr>
                <w:bCs/>
                <w:i/>
                <w:iCs/>
                <w:sz w:val="22"/>
                <w:szCs w:val="22"/>
              </w:rPr>
              <w:t>(Provincia di Frosinone)</w:t>
            </w:r>
          </w:p>
          <w:p w:rsidR="00DB0AD6" w:rsidRDefault="00DB0AD6" w:rsidP="00CD6FA0">
            <w:pPr>
              <w:ind w:left="-108" w:right="-1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485C78" w:rsidRPr="00CD6FA0" w:rsidRDefault="00D867DC" w:rsidP="00CD6FA0">
            <w:pPr>
              <w:ind w:left="-108" w:right="-1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Via A</w:t>
            </w:r>
            <w:r w:rsidR="008E319A">
              <w:rPr>
                <w:bCs/>
                <w:i/>
                <w:iCs/>
                <w:sz w:val="22"/>
                <w:szCs w:val="22"/>
              </w:rPr>
              <w:t>rmando</w:t>
            </w:r>
            <w:r>
              <w:rPr>
                <w:bCs/>
                <w:i/>
                <w:iCs/>
                <w:sz w:val="22"/>
                <w:szCs w:val="22"/>
              </w:rPr>
              <w:t xml:space="preserve"> Diaz</w:t>
            </w:r>
            <w:r w:rsidR="008E319A">
              <w:rPr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="00FD4F0A">
              <w:rPr>
                <w:bCs/>
                <w:i/>
                <w:iCs/>
                <w:sz w:val="22"/>
                <w:szCs w:val="22"/>
              </w:rPr>
              <w:t xml:space="preserve"> -</w:t>
            </w:r>
            <w:r>
              <w:rPr>
                <w:bCs/>
                <w:i/>
                <w:iCs/>
                <w:sz w:val="22"/>
                <w:szCs w:val="22"/>
              </w:rPr>
              <w:t xml:space="preserve"> tel. 0775/527001 fax 0775/527097</w:t>
            </w:r>
            <w:r w:rsidR="00FD4F0A">
              <w:rPr>
                <w:bCs/>
                <w:i/>
                <w:iCs/>
                <w:sz w:val="22"/>
                <w:szCs w:val="22"/>
              </w:rPr>
              <w:t xml:space="preserve"> -</w:t>
            </w:r>
            <w:r>
              <w:rPr>
                <w:bCs/>
                <w:i/>
                <w:iCs/>
                <w:sz w:val="22"/>
                <w:szCs w:val="22"/>
              </w:rPr>
              <w:t xml:space="preserve"> C.</w:t>
            </w:r>
            <w:r w:rsidR="00485C78" w:rsidRPr="00CD6FA0">
              <w:rPr>
                <w:bCs/>
                <w:i/>
                <w:iCs/>
                <w:sz w:val="22"/>
                <w:szCs w:val="22"/>
              </w:rPr>
              <w:t>F.</w:t>
            </w:r>
            <w:r w:rsidR="00FD4F0A">
              <w:rPr>
                <w:bCs/>
                <w:i/>
                <w:iCs/>
                <w:sz w:val="22"/>
                <w:szCs w:val="22"/>
              </w:rPr>
              <w:t>/</w:t>
            </w:r>
            <w:r w:rsidR="00485C78" w:rsidRPr="00CD6FA0">
              <w:rPr>
                <w:bCs/>
                <w:i/>
                <w:iCs/>
                <w:sz w:val="22"/>
                <w:szCs w:val="22"/>
              </w:rPr>
              <w:t>P.IVA 00300630605</w:t>
            </w:r>
          </w:p>
          <w:p w:rsidR="00550C48" w:rsidRDefault="00550C48" w:rsidP="00D867DC">
            <w:pPr>
              <w:ind w:right="-143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485C78" w:rsidRDefault="008A7300" w:rsidP="008A7300">
            <w:pPr>
              <w:ind w:right="-143"/>
              <w:rPr>
                <w:rStyle w:val="Collegamentoipertestuale"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                                     </w:t>
            </w:r>
            <w:proofErr w:type="spellStart"/>
            <w:r w:rsidR="00485C78" w:rsidRPr="00CD6FA0">
              <w:rPr>
                <w:bCs/>
                <w:i/>
                <w:iCs/>
                <w:sz w:val="22"/>
                <w:szCs w:val="22"/>
              </w:rPr>
              <w:t>Pec</w:t>
            </w:r>
            <w:proofErr w:type="spellEnd"/>
            <w:r w:rsidR="00485C78" w:rsidRPr="00CD6FA0">
              <w:rPr>
                <w:bCs/>
                <w:i/>
                <w:iCs/>
                <w:sz w:val="22"/>
                <w:szCs w:val="22"/>
              </w:rPr>
              <w:t xml:space="preserve"> Comune:</w:t>
            </w:r>
            <w:r w:rsidR="00550C48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485C78" w:rsidRPr="005F7215">
              <w:rPr>
                <w:rStyle w:val="Collegamentoipertestuale"/>
                <w:color w:val="auto"/>
                <w:sz w:val="22"/>
                <w:szCs w:val="22"/>
                <w:u w:val="none"/>
              </w:rPr>
              <w:t>demograficotrevi@pec.it</w:t>
            </w:r>
          </w:p>
          <w:p w:rsidR="005F7215" w:rsidRPr="005F7215" w:rsidRDefault="005F7215" w:rsidP="00854F39">
            <w:pPr>
              <w:ind w:right="-143"/>
              <w:rPr>
                <w:sz w:val="22"/>
                <w:szCs w:val="22"/>
              </w:rPr>
            </w:pPr>
          </w:p>
        </w:tc>
      </w:tr>
    </w:tbl>
    <w:p w:rsidR="00D12EB7" w:rsidRDefault="00031B74" w:rsidP="00485C78">
      <w:pPr>
        <w:ind w:right="-143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31CC3" w:rsidRDefault="00B31CC3" w:rsidP="00B31CC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B630E" w:rsidRPr="00CC7ACE" w:rsidRDefault="00B31CC3" w:rsidP="00B31CC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7ACE">
        <w:rPr>
          <w:rFonts w:eastAsiaTheme="minorHAnsi"/>
          <w:b/>
          <w:bCs/>
          <w:sz w:val="24"/>
          <w:szCs w:val="24"/>
          <w:lang w:eastAsia="en-US"/>
        </w:rPr>
        <w:t>DICHIARAZIONI INTEGRATIVE</w:t>
      </w:r>
    </w:p>
    <w:p w:rsidR="00CC7ACE" w:rsidRDefault="00CC7ACE" w:rsidP="00B31CC3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B31CC3" w:rsidRPr="00CC7ACE" w:rsidRDefault="00CC7ACE" w:rsidP="00B31CC3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a</w:t>
      </w:r>
      <w:r w:rsidR="00B31CC3" w:rsidRPr="00CC7ACE">
        <w:rPr>
          <w:rFonts w:eastAsiaTheme="minorHAnsi"/>
          <w:b/>
          <w:bCs/>
          <w:sz w:val="24"/>
          <w:szCs w:val="24"/>
          <w:lang w:eastAsia="en-US"/>
        </w:rPr>
        <w:t>lla domanda per l’accesso all’Avviso pubblico di assegnazione di “</w:t>
      </w:r>
      <w:r w:rsidR="00B31CC3" w:rsidRPr="00CC7ACE">
        <w:rPr>
          <w:rFonts w:eastAsiaTheme="minorHAnsi"/>
          <w:b/>
          <w:bCs/>
          <w:i/>
          <w:iCs/>
          <w:sz w:val="24"/>
          <w:szCs w:val="24"/>
          <w:lang w:eastAsia="en-US"/>
        </w:rPr>
        <w:t>buoni di solidarietà</w:t>
      </w:r>
      <w:r w:rsidR="00B31CC3" w:rsidRPr="00CC7ACE">
        <w:rPr>
          <w:rFonts w:eastAsiaTheme="minorHAnsi"/>
          <w:b/>
          <w:bCs/>
          <w:sz w:val="24"/>
          <w:szCs w:val="24"/>
          <w:lang w:eastAsia="en-US"/>
        </w:rPr>
        <w:t>” a favore di persone e/o nuclei familiari in condizioni di disagio economico.</w:t>
      </w:r>
    </w:p>
    <w:p w:rsidR="00B31CC3" w:rsidRDefault="00B31CC3" w:rsidP="00B31CC3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B31CC3" w:rsidRDefault="00B31CC3" w:rsidP="00B31CC3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Il/La sottoscritto/a_________________________________________________________________</w:t>
      </w:r>
    </w:p>
    <w:p w:rsidR="00B31CC3" w:rsidRDefault="00B31CC3" w:rsidP="00B31CC3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 relazione alla domanda presentata all’intestato Comune di Trevi nel Lazio e</w:t>
      </w:r>
      <w:r w:rsidR="00064314">
        <w:rPr>
          <w:rFonts w:eastAsiaTheme="minorHAnsi"/>
          <w:sz w:val="24"/>
          <w:szCs w:val="24"/>
          <w:lang w:eastAsia="en-US"/>
        </w:rPr>
        <w:t>d acquisita al p</w:t>
      </w:r>
      <w:r>
        <w:rPr>
          <w:rFonts w:eastAsiaTheme="minorHAnsi"/>
          <w:sz w:val="24"/>
          <w:szCs w:val="24"/>
          <w:lang w:eastAsia="en-US"/>
        </w:rPr>
        <w:t>rotocoll</w:t>
      </w:r>
      <w:r w:rsidR="00064314">
        <w:rPr>
          <w:rFonts w:eastAsiaTheme="minorHAnsi"/>
          <w:sz w:val="24"/>
          <w:szCs w:val="24"/>
          <w:lang w:eastAsia="en-US"/>
        </w:rPr>
        <w:t>o comunale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n.____</w:t>
      </w:r>
      <w:r w:rsidR="00CC7ACE">
        <w:rPr>
          <w:rFonts w:eastAsiaTheme="minorHAnsi"/>
          <w:sz w:val="24"/>
          <w:szCs w:val="24"/>
          <w:lang w:eastAsia="en-US"/>
        </w:rPr>
        <w:t>____del</w:t>
      </w:r>
      <w:proofErr w:type="spellEnd"/>
      <w:r w:rsidR="00CC7ACE">
        <w:rPr>
          <w:rFonts w:eastAsiaTheme="minorHAnsi"/>
          <w:sz w:val="24"/>
          <w:szCs w:val="24"/>
          <w:lang w:eastAsia="en-US"/>
        </w:rPr>
        <w:t>__________</w:t>
      </w:r>
      <w:r w:rsidR="00064314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 xml:space="preserve"> ad integrazione della domanda stessa;</w:t>
      </w:r>
    </w:p>
    <w:p w:rsidR="00B31CC3" w:rsidRDefault="00B31CC3" w:rsidP="00B31CC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B31CC3" w:rsidRPr="00064314" w:rsidRDefault="00B31CC3" w:rsidP="00B31CC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64314">
        <w:rPr>
          <w:rFonts w:eastAsiaTheme="minorHAnsi"/>
          <w:b/>
          <w:bCs/>
          <w:sz w:val="24"/>
          <w:szCs w:val="24"/>
          <w:lang w:eastAsia="en-US"/>
        </w:rPr>
        <w:t>AI SENSI DELL’ART. 46 E 47 D.P.R. 445/2000</w:t>
      </w:r>
    </w:p>
    <w:p w:rsidR="00B31CC3" w:rsidRPr="00064314" w:rsidRDefault="00B31CC3" w:rsidP="00B31CC3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064314">
        <w:rPr>
          <w:rFonts w:eastAsiaTheme="minorHAnsi"/>
          <w:b/>
          <w:bCs/>
          <w:sz w:val="24"/>
          <w:szCs w:val="24"/>
          <w:lang w:eastAsia="en-US"/>
        </w:rPr>
        <w:t>CONSAPEVOLE, IN CASO DI DICHIARAZIONI NON VERITIERE E DI FALSITA’ NEGLI ATTI DELLE SANZIONI PENALI PREVISTE (ART. 76 D.P.R. 28/12/2000, N. 445) E DELLA DECADENZA DEI BENEFICI EVENTUALMENTE CONSEGUITI (ART. 75 D.P.R. 28/12/2000 N. 445);</w:t>
      </w:r>
    </w:p>
    <w:p w:rsidR="00B31CC3" w:rsidRPr="00064314" w:rsidRDefault="00B31CC3" w:rsidP="00B31CC3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64314">
        <w:rPr>
          <w:rFonts w:eastAsiaTheme="minorHAnsi"/>
          <w:b/>
          <w:bCs/>
          <w:sz w:val="24"/>
          <w:szCs w:val="24"/>
          <w:lang w:eastAsia="en-US"/>
        </w:rPr>
        <w:t>DICHIARA</w:t>
      </w:r>
    </w:p>
    <w:p w:rsidR="00B31CC3" w:rsidRDefault="00B31CC3" w:rsidP="00CC7ACE">
      <w:pPr>
        <w:spacing w:line="276" w:lineRule="auto"/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:rsidR="00B31CC3" w:rsidRDefault="00B31CC3" w:rsidP="00CC7ACE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CC7ACE" w:rsidRDefault="00CC7ACE" w:rsidP="00CC7ACE">
      <w:pPr>
        <w:spacing w:line="276" w:lineRule="auto"/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:rsidR="00CC7ACE" w:rsidRDefault="00CC7ACE" w:rsidP="00CC7ACE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CC7ACE" w:rsidRDefault="00CC7ACE" w:rsidP="00CC7ACE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:rsidR="00CC7ACE" w:rsidRDefault="00CC7ACE" w:rsidP="00CC7ACE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B31CC3" w:rsidRDefault="00CC7ACE" w:rsidP="00CC7ACE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:rsidR="00B31CC3" w:rsidRDefault="00B31CC3" w:rsidP="00B31CC3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CC7ACE" w:rsidRDefault="00CC7ACE" w:rsidP="00CC7ACE">
      <w:pPr>
        <w:spacing w:line="276" w:lineRule="auto"/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:rsidR="00CC7ACE" w:rsidRDefault="00CC7ACE" w:rsidP="00CC7ACE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CC7ACE" w:rsidRDefault="00CC7ACE" w:rsidP="00CC7ACE">
      <w:pPr>
        <w:spacing w:line="276" w:lineRule="auto"/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:rsidR="00CC7ACE" w:rsidRDefault="00CC7ACE" w:rsidP="00CC7ACE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CC7ACE" w:rsidRDefault="00CC7ACE" w:rsidP="00CC7ACE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:rsidR="00CC7ACE" w:rsidRDefault="00CC7ACE" w:rsidP="00CC7ACE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064314" w:rsidRDefault="00064314" w:rsidP="00CC7ACE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</w:t>
      </w:r>
    </w:p>
    <w:p w:rsidR="00064314" w:rsidRDefault="00064314" w:rsidP="00CC7ACE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DATA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FIRMA</w:t>
      </w:r>
    </w:p>
    <w:p w:rsidR="00064314" w:rsidRDefault="00064314" w:rsidP="00CC7ACE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064314" w:rsidRDefault="00064314" w:rsidP="00CC7ACE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                                                     _________________________________</w:t>
      </w:r>
    </w:p>
    <w:p w:rsidR="00CC7ACE" w:rsidRPr="007B630E" w:rsidRDefault="00CC7ACE" w:rsidP="00064314">
      <w:pPr>
        <w:autoSpaceDE w:val="0"/>
        <w:autoSpaceDN w:val="0"/>
        <w:adjustRightInd w:val="0"/>
        <w:spacing w:line="360" w:lineRule="auto"/>
        <w:ind w:right="8078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</w:t>
      </w:r>
    </w:p>
    <w:sectPr w:rsidR="00CC7ACE" w:rsidRPr="007B630E" w:rsidSect="00064314">
      <w:pgSz w:w="11906" w:h="16838"/>
      <w:pgMar w:top="851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74" w:rsidRDefault="00031B74">
      <w:r>
        <w:separator/>
      </w:r>
    </w:p>
  </w:endnote>
  <w:endnote w:type="continuationSeparator" w:id="0">
    <w:p w:rsidR="00031B74" w:rsidRDefault="0003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74" w:rsidRDefault="00031B74">
      <w:r>
        <w:separator/>
      </w:r>
    </w:p>
  </w:footnote>
  <w:footnote w:type="continuationSeparator" w:id="0">
    <w:p w:rsidR="00031B74" w:rsidRDefault="0003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5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1350287"/>
    <w:multiLevelType w:val="hybridMultilevel"/>
    <w:tmpl w:val="2B6E761A"/>
    <w:lvl w:ilvl="0" w:tplc="729A1A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047BC8"/>
    <w:multiLevelType w:val="hybridMultilevel"/>
    <w:tmpl w:val="86D2B6A6"/>
    <w:lvl w:ilvl="0" w:tplc="ECA28E88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DB4D3E"/>
    <w:multiLevelType w:val="multilevel"/>
    <w:tmpl w:val="25D6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A215B4"/>
    <w:multiLevelType w:val="hybridMultilevel"/>
    <w:tmpl w:val="85220368"/>
    <w:lvl w:ilvl="0" w:tplc="46C0AC90">
      <w:start w:val="1"/>
      <w:numFmt w:val="decimal"/>
      <w:lvlText w:val="%1)"/>
      <w:lvlJc w:val="left"/>
      <w:pPr>
        <w:ind w:left="12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07A91147"/>
    <w:multiLevelType w:val="hybridMultilevel"/>
    <w:tmpl w:val="8BE41326"/>
    <w:lvl w:ilvl="0" w:tplc="B05C2D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CE146BC"/>
    <w:multiLevelType w:val="hybridMultilevel"/>
    <w:tmpl w:val="D0480746"/>
    <w:lvl w:ilvl="0" w:tplc="34167FD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14353"/>
    <w:multiLevelType w:val="hybridMultilevel"/>
    <w:tmpl w:val="6C4868D4"/>
    <w:lvl w:ilvl="0" w:tplc="8ECE1DB0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F266A03"/>
    <w:multiLevelType w:val="hybridMultilevel"/>
    <w:tmpl w:val="44DC19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B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90227C"/>
    <w:multiLevelType w:val="hybridMultilevel"/>
    <w:tmpl w:val="AA3C4E40"/>
    <w:lvl w:ilvl="0" w:tplc="03BE09C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5273C31"/>
    <w:multiLevelType w:val="multilevel"/>
    <w:tmpl w:val="C226C88C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87C07F1"/>
    <w:multiLevelType w:val="multilevel"/>
    <w:tmpl w:val="9B269E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8826CB3"/>
    <w:multiLevelType w:val="hybridMultilevel"/>
    <w:tmpl w:val="3E50D76A"/>
    <w:lvl w:ilvl="0" w:tplc="ECDA09C6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19D66789"/>
    <w:multiLevelType w:val="hybridMultilevel"/>
    <w:tmpl w:val="E640CE5A"/>
    <w:lvl w:ilvl="0" w:tplc="CA3E24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262C51"/>
    <w:multiLevelType w:val="singleLevel"/>
    <w:tmpl w:val="C658C2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BC929AC"/>
    <w:multiLevelType w:val="multilevel"/>
    <w:tmpl w:val="ADB8EC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E921073"/>
    <w:multiLevelType w:val="hybridMultilevel"/>
    <w:tmpl w:val="688C5822"/>
    <w:lvl w:ilvl="0" w:tplc="B1C21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556D9"/>
    <w:multiLevelType w:val="hybridMultilevel"/>
    <w:tmpl w:val="14E61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B7F91"/>
    <w:multiLevelType w:val="multilevel"/>
    <w:tmpl w:val="759071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66D4EE7"/>
    <w:multiLevelType w:val="hybridMultilevel"/>
    <w:tmpl w:val="1132053C"/>
    <w:lvl w:ilvl="0" w:tplc="1832A4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6885DF9"/>
    <w:multiLevelType w:val="hybridMultilevel"/>
    <w:tmpl w:val="8346B538"/>
    <w:lvl w:ilvl="0" w:tplc="29228206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7DD164F"/>
    <w:multiLevelType w:val="hybridMultilevel"/>
    <w:tmpl w:val="1EB2F50C"/>
    <w:lvl w:ilvl="0" w:tplc="5D08812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99F60E7"/>
    <w:multiLevelType w:val="hybridMultilevel"/>
    <w:tmpl w:val="CDD62E8E"/>
    <w:lvl w:ilvl="0" w:tplc="4852D4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F395AD4"/>
    <w:multiLevelType w:val="hybridMultilevel"/>
    <w:tmpl w:val="1AEC347E"/>
    <w:lvl w:ilvl="0" w:tplc="CE4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B70BF"/>
    <w:multiLevelType w:val="hybridMultilevel"/>
    <w:tmpl w:val="74B0170E"/>
    <w:lvl w:ilvl="0" w:tplc="CF9E5B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3DD5F13"/>
    <w:multiLevelType w:val="hybridMultilevel"/>
    <w:tmpl w:val="0B9A749C"/>
    <w:lvl w:ilvl="0" w:tplc="19702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F420B"/>
    <w:multiLevelType w:val="hybridMultilevel"/>
    <w:tmpl w:val="FDD20D6A"/>
    <w:lvl w:ilvl="0" w:tplc="34DEA8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392462BE"/>
    <w:multiLevelType w:val="hybridMultilevel"/>
    <w:tmpl w:val="039CEFD8"/>
    <w:lvl w:ilvl="0" w:tplc="07A467F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3B323857"/>
    <w:multiLevelType w:val="hybridMultilevel"/>
    <w:tmpl w:val="E56E5CDE"/>
    <w:lvl w:ilvl="0" w:tplc="0B8EAD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EE7622E"/>
    <w:multiLevelType w:val="hybridMultilevel"/>
    <w:tmpl w:val="40FA2A16"/>
    <w:lvl w:ilvl="0" w:tplc="87960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391D35"/>
    <w:multiLevelType w:val="singleLevel"/>
    <w:tmpl w:val="7F929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33F1602"/>
    <w:multiLevelType w:val="hybridMultilevel"/>
    <w:tmpl w:val="7BD415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A72830"/>
    <w:multiLevelType w:val="singleLevel"/>
    <w:tmpl w:val="CF0A3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4" w15:restartNumberingAfterBreak="0">
    <w:nsid w:val="44DF73C1"/>
    <w:multiLevelType w:val="hybridMultilevel"/>
    <w:tmpl w:val="3A8C8556"/>
    <w:lvl w:ilvl="0" w:tplc="57C809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7083948"/>
    <w:multiLevelType w:val="hybridMultilevel"/>
    <w:tmpl w:val="CE66AF06"/>
    <w:lvl w:ilvl="0" w:tplc="1F3A528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634856"/>
    <w:multiLevelType w:val="hybridMultilevel"/>
    <w:tmpl w:val="FD149A68"/>
    <w:lvl w:ilvl="0" w:tplc="1C0AE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EE621D"/>
    <w:multiLevelType w:val="hybridMultilevel"/>
    <w:tmpl w:val="57A48B60"/>
    <w:lvl w:ilvl="0" w:tplc="6A800F90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4FD90B26"/>
    <w:multiLevelType w:val="hybridMultilevel"/>
    <w:tmpl w:val="B18CDD28"/>
    <w:lvl w:ilvl="0" w:tplc="71C03B26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9C52AF7"/>
    <w:multiLevelType w:val="hybridMultilevel"/>
    <w:tmpl w:val="F1C82862"/>
    <w:lvl w:ilvl="0" w:tplc="E0581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685AE0"/>
    <w:multiLevelType w:val="hybridMultilevel"/>
    <w:tmpl w:val="A64431B6"/>
    <w:lvl w:ilvl="0" w:tplc="2692F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A053D5"/>
    <w:multiLevelType w:val="hybridMultilevel"/>
    <w:tmpl w:val="E912F2B8"/>
    <w:lvl w:ilvl="0" w:tplc="C9AA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D3557"/>
    <w:multiLevelType w:val="multilevel"/>
    <w:tmpl w:val="EFD44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36272BE"/>
    <w:multiLevelType w:val="hybridMultilevel"/>
    <w:tmpl w:val="69149CEC"/>
    <w:lvl w:ilvl="0" w:tplc="6994DDB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CC0056"/>
    <w:multiLevelType w:val="singleLevel"/>
    <w:tmpl w:val="FFD658A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5" w15:restartNumberingAfterBreak="0">
    <w:nsid w:val="6A256735"/>
    <w:multiLevelType w:val="hybridMultilevel"/>
    <w:tmpl w:val="BCFA4372"/>
    <w:lvl w:ilvl="0" w:tplc="454E31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6F7E0DB0"/>
    <w:multiLevelType w:val="hybridMultilevel"/>
    <w:tmpl w:val="FBEAEE30"/>
    <w:lvl w:ilvl="0" w:tplc="B2561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BE752E"/>
    <w:multiLevelType w:val="hybridMultilevel"/>
    <w:tmpl w:val="E2B618E0"/>
    <w:lvl w:ilvl="0" w:tplc="351AA1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8" w15:restartNumberingAfterBreak="0">
    <w:nsid w:val="7F0E0F15"/>
    <w:multiLevelType w:val="hybridMultilevel"/>
    <w:tmpl w:val="DF1856CA"/>
    <w:lvl w:ilvl="0" w:tplc="4FA00C28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33"/>
  </w:num>
  <w:num w:numId="4">
    <w:abstractNumId w:val="15"/>
  </w:num>
  <w:num w:numId="5">
    <w:abstractNumId w:val="7"/>
  </w:num>
  <w:num w:numId="6">
    <w:abstractNumId w:val="27"/>
  </w:num>
  <w:num w:numId="7">
    <w:abstractNumId w:val="43"/>
  </w:num>
  <w:num w:numId="8">
    <w:abstractNumId w:val="26"/>
  </w:num>
  <w:num w:numId="9">
    <w:abstractNumId w:val="9"/>
  </w:num>
  <w:num w:numId="10">
    <w:abstractNumId w:val="21"/>
  </w:num>
  <w:num w:numId="11">
    <w:abstractNumId w:val="32"/>
  </w:num>
  <w:num w:numId="12">
    <w:abstractNumId w:val="20"/>
  </w:num>
  <w:num w:numId="13">
    <w:abstractNumId w:val="41"/>
  </w:num>
  <w:num w:numId="14">
    <w:abstractNumId w:val="28"/>
  </w:num>
  <w:num w:numId="15">
    <w:abstractNumId w:val="24"/>
  </w:num>
  <w:num w:numId="16">
    <w:abstractNumId w:val="8"/>
  </w:num>
  <w:num w:numId="17">
    <w:abstractNumId w:val="29"/>
  </w:num>
  <w:num w:numId="18">
    <w:abstractNumId w:val="45"/>
  </w:num>
  <w:num w:numId="19">
    <w:abstractNumId w:val="17"/>
  </w:num>
  <w:num w:numId="20">
    <w:abstractNumId w:val="38"/>
  </w:num>
  <w:num w:numId="21">
    <w:abstractNumId w:val="47"/>
  </w:num>
  <w:num w:numId="22">
    <w:abstractNumId w:val="37"/>
  </w:num>
  <w:num w:numId="23">
    <w:abstractNumId w:val="3"/>
  </w:num>
  <w:num w:numId="24">
    <w:abstractNumId w:val="48"/>
  </w:num>
  <w:num w:numId="25">
    <w:abstractNumId w:val="2"/>
  </w:num>
  <w:num w:numId="26">
    <w:abstractNumId w:val="34"/>
  </w:num>
  <w:num w:numId="27">
    <w:abstractNumId w:val="23"/>
  </w:num>
  <w:num w:numId="28">
    <w:abstractNumId w:val="10"/>
  </w:num>
  <w:num w:numId="29">
    <w:abstractNumId w:val="25"/>
  </w:num>
  <w:num w:numId="30">
    <w:abstractNumId w:val="6"/>
  </w:num>
  <w:num w:numId="31">
    <w:abstractNumId w:val="35"/>
  </w:num>
  <w:num w:numId="32">
    <w:abstractNumId w:val="13"/>
  </w:num>
  <w:num w:numId="33">
    <w:abstractNumId w:val="46"/>
  </w:num>
  <w:num w:numId="34">
    <w:abstractNumId w:val="30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5"/>
  </w:num>
  <w:num w:numId="39">
    <w:abstractNumId w:val="36"/>
  </w:num>
  <w:num w:numId="40">
    <w:abstractNumId w:val="39"/>
  </w:num>
  <w:num w:numId="41">
    <w:abstractNumId w:val="40"/>
  </w:num>
  <w:num w:numId="42">
    <w:abstractNumId w:val="18"/>
  </w:num>
  <w:num w:numId="43">
    <w:abstractNumId w:val="22"/>
  </w:num>
  <w:num w:numId="44">
    <w:abstractNumId w:val="14"/>
  </w:num>
  <w:num w:numId="45">
    <w:abstractNumId w:val="4"/>
  </w:num>
  <w:num w:numId="46">
    <w:abstractNumId w:val="11"/>
  </w:num>
  <w:num w:numId="47">
    <w:abstractNumId w:val="19"/>
  </w:num>
  <w:num w:numId="48">
    <w:abstractNumId w:val="16"/>
  </w:num>
  <w:num w:numId="49">
    <w:abstractNumId w:val="1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14"/>
    <w:rsid w:val="00000A04"/>
    <w:rsid w:val="00002E1F"/>
    <w:rsid w:val="00004257"/>
    <w:rsid w:val="00010743"/>
    <w:rsid w:val="0001284E"/>
    <w:rsid w:val="00013693"/>
    <w:rsid w:val="00016665"/>
    <w:rsid w:val="00017E3F"/>
    <w:rsid w:val="00020E51"/>
    <w:rsid w:val="000262AC"/>
    <w:rsid w:val="0002756C"/>
    <w:rsid w:val="00030DB7"/>
    <w:rsid w:val="00031B74"/>
    <w:rsid w:val="00033044"/>
    <w:rsid w:val="000337A1"/>
    <w:rsid w:val="00037F91"/>
    <w:rsid w:val="000418AC"/>
    <w:rsid w:val="00041C71"/>
    <w:rsid w:val="000420A0"/>
    <w:rsid w:val="0004281D"/>
    <w:rsid w:val="000450D0"/>
    <w:rsid w:val="00046C03"/>
    <w:rsid w:val="0004738D"/>
    <w:rsid w:val="00055B4D"/>
    <w:rsid w:val="00060C04"/>
    <w:rsid w:val="00063885"/>
    <w:rsid w:val="00063EB8"/>
    <w:rsid w:val="00064314"/>
    <w:rsid w:val="00065EB5"/>
    <w:rsid w:val="000665F5"/>
    <w:rsid w:val="00070F08"/>
    <w:rsid w:val="00071526"/>
    <w:rsid w:val="00072362"/>
    <w:rsid w:val="00074CF8"/>
    <w:rsid w:val="000849C8"/>
    <w:rsid w:val="00085629"/>
    <w:rsid w:val="00087B52"/>
    <w:rsid w:val="00097247"/>
    <w:rsid w:val="0009790C"/>
    <w:rsid w:val="000A0295"/>
    <w:rsid w:val="000A313D"/>
    <w:rsid w:val="000A3463"/>
    <w:rsid w:val="000A5B9F"/>
    <w:rsid w:val="000B00E3"/>
    <w:rsid w:val="000B02AB"/>
    <w:rsid w:val="000B35FE"/>
    <w:rsid w:val="000B5B12"/>
    <w:rsid w:val="000C4603"/>
    <w:rsid w:val="000C484C"/>
    <w:rsid w:val="000D0345"/>
    <w:rsid w:val="000D30CD"/>
    <w:rsid w:val="000D3C8F"/>
    <w:rsid w:val="000E1B1D"/>
    <w:rsid w:val="000E229A"/>
    <w:rsid w:val="000E2474"/>
    <w:rsid w:val="000E2786"/>
    <w:rsid w:val="000E2CA0"/>
    <w:rsid w:val="000E3573"/>
    <w:rsid w:val="000E6391"/>
    <w:rsid w:val="000E7C3E"/>
    <w:rsid w:val="000F4A28"/>
    <w:rsid w:val="000F5FC2"/>
    <w:rsid w:val="000F77DE"/>
    <w:rsid w:val="00100513"/>
    <w:rsid w:val="0010151E"/>
    <w:rsid w:val="00104F86"/>
    <w:rsid w:val="0010709A"/>
    <w:rsid w:val="00107E28"/>
    <w:rsid w:val="00111465"/>
    <w:rsid w:val="001129B3"/>
    <w:rsid w:val="0011478A"/>
    <w:rsid w:val="00115C73"/>
    <w:rsid w:val="001243DD"/>
    <w:rsid w:val="00125FAE"/>
    <w:rsid w:val="0013067B"/>
    <w:rsid w:val="00130A15"/>
    <w:rsid w:val="00131B9E"/>
    <w:rsid w:val="001417B6"/>
    <w:rsid w:val="00141D19"/>
    <w:rsid w:val="001434F0"/>
    <w:rsid w:val="00146A1B"/>
    <w:rsid w:val="001479C7"/>
    <w:rsid w:val="00147D90"/>
    <w:rsid w:val="00152EEA"/>
    <w:rsid w:val="00154F7C"/>
    <w:rsid w:val="001622E4"/>
    <w:rsid w:val="00162865"/>
    <w:rsid w:val="00164FF5"/>
    <w:rsid w:val="0016507C"/>
    <w:rsid w:val="00165442"/>
    <w:rsid w:val="00172DE7"/>
    <w:rsid w:val="00174958"/>
    <w:rsid w:val="00175D16"/>
    <w:rsid w:val="00177121"/>
    <w:rsid w:val="001771F8"/>
    <w:rsid w:val="001774BA"/>
    <w:rsid w:val="00180856"/>
    <w:rsid w:val="0018121E"/>
    <w:rsid w:val="00182D21"/>
    <w:rsid w:val="00191C44"/>
    <w:rsid w:val="00195066"/>
    <w:rsid w:val="001A1754"/>
    <w:rsid w:val="001A1F40"/>
    <w:rsid w:val="001A258E"/>
    <w:rsid w:val="001B0A41"/>
    <w:rsid w:val="001B6BEC"/>
    <w:rsid w:val="001C246A"/>
    <w:rsid w:val="001C3F66"/>
    <w:rsid w:val="001D01D6"/>
    <w:rsid w:val="001D17FE"/>
    <w:rsid w:val="001D2E2E"/>
    <w:rsid w:val="001E12B0"/>
    <w:rsid w:val="001E25C2"/>
    <w:rsid w:val="001E4E88"/>
    <w:rsid w:val="001E5243"/>
    <w:rsid w:val="001E7133"/>
    <w:rsid w:val="001E724B"/>
    <w:rsid w:val="001F0E9D"/>
    <w:rsid w:val="001F3695"/>
    <w:rsid w:val="001F5359"/>
    <w:rsid w:val="001F5DF1"/>
    <w:rsid w:val="001F64DB"/>
    <w:rsid w:val="001F71F7"/>
    <w:rsid w:val="00200436"/>
    <w:rsid w:val="0020375D"/>
    <w:rsid w:val="0020527B"/>
    <w:rsid w:val="00205D7F"/>
    <w:rsid w:val="0021013D"/>
    <w:rsid w:val="0021233E"/>
    <w:rsid w:val="00212980"/>
    <w:rsid w:val="00214088"/>
    <w:rsid w:val="00225343"/>
    <w:rsid w:val="00230DC2"/>
    <w:rsid w:val="0023175B"/>
    <w:rsid w:val="002363DB"/>
    <w:rsid w:val="002373A9"/>
    <w:rsid w:val="002518CE"/>
    <w:rsid w:val="00251D84"/>
    <w:rsid w:val="0025467D"/>
    <w:rsid w:val="0026150A"/>
    <w:rsid w:val="00261678"/>
    <w:rsid w:val="0026460B"/>
    <w:rsid w:val="00264A25"/>
    <w:rsid w:val="00265B01"/>
    <w:rsid w:val="0026653C"/>
    <w:rsid w:val="002676FC"/>
    <w:rsid w:val="00271E42"/>
    <w:rsid w:val="002723A0"/>
    <w:rsid w:val="00272664"/>
    <w:rsid w:val="00281F4B"/>
    <w:rsid w:val="002943D8"/>
    <w:rsid w:val="002A0368"/>
    <w:rsid w:val="002A1378"/>
    <w:rsid w:val="002A4734"/>
    <w:rsid w:val="002B346C"/>
    <w:rsid w:val="002C02C4"/>
    <w:rsid w:val="002C032D"/>
    <w:rsid w:val="002C7BFE"/>
    <w:rsid w:val="002D6147"/>
    <w:rsid w:val="002E19B7"/>
    <w:rsid w:val="002F0EAA"/>
    <w:rsid w:val="002F19FD"/>
    <w:rsid w:val="00312440"/>
    <w:rsid w:val="0031315D"/>
    <w:rsid w:val="0031734B"/>
    <w:rsid w:val="00317CB0"/>
    <w:rsid w:val="00320841"/>
    <w:rsid w:val="003233D1"/>
    <w:rsid w:val="003242A9"/>
    <w:rsid w:val="003242E3"/>
    <w:rsid w:val="00325401"/>
    <w:rsid w:val="00331D05"/>
    <w:rsid w:val="00332649"/>
    <w:rsid w:val="00333693"/>
    <w:rsid w:val="003351C1"/>
    <w:rsid w:val="00340353"/>
    <w:rsid w:val="003424CA"/>
    <w:rsid w:val="00342DB1"/>
    <w:rsid w:val="00350B19"/>
    <w:rsid w:val="00354254"/>
    <w:rsid w:val="003548E1"/>
    <w:rsid w:val="00356A7D"/>
    <w:rsid w:val="00361F24"/>
    <w:rsid w:val="00364040"/>
    <w:rsid w:val="00364628"/>
    <w:rsid w:val="00370C93"/>
    <w:rsid w:val="00375C93"/>
    <w:rsid w:val="00382030"/>
    <w:rsid w:val="003848D2"/>
    <w:rsid w:val="00387369"/>
    <w:rsid w:val="003905F7"/>
    <w:rsid w:val="003928C4"/>
    <w:rsid w:val="00395959"/>
    <w:rsid w:val="003960F6"/>
    <w:rsid w:val="00396966"/>
    <w:rsid w:val="003A09D2"/>
    <w:rsid w:val="003A1EC4"/>
    <w:rsid w:val="003A5AC8"/>
    <w:rsid w:val="003A5BEB"/>
    <w:rsid w:val="003A76FB"/>
    <w:rsid w:val="003B0968"/>
    <w:rsid w:val="003B48E3"/>
    <w:rsid w:val="003B5D0A"/>
    <w:rsid w:val="003B76E6"/>
    <w:rsid w:val="003C0345"/>
    <w:rsid w:val="003C2471"/>
    <w:rsid w:val="003C28EA"/>
    <w:rsid w:val="003C30CC"/>
    <w:rsid w:val="003D18D4"/>
    <w:rsid w:val="003D1DF3"/>
    <w:rsid w:val="003D1F4B"/>
    <w:rsid w:val="003D2232"/>
    <w:rsid w:val="003E2A1A"/>
    <w:rsid w:val="003E2C59"/>
    <w:rsid w:val="003E3A47"/>
    <w:rsid w:val="003E5976"/>
    <w:rsid w:val="003E6A71"/>
    <w:rsid w:val="003E77A4"/>
    <w:rsid w:val="003E7B8D"/>
    <w:rsid w:val="003F4648"/>
    <w:rsid w:val="003F5D20"/>
    <w:rsid w:val="003F6150"/>
    <w:rsid w:val="0040382A"/>
    <w:rsid w:val="00407A62"/>
    <w:rsid w:val="0041246D"/>
    <w:rsid w:val="004135B2"/>
    <w:rsid w:val="00416EB6"/>
    <w:rsid w:val="004206A2"/>
    <w:rsid w:val="00421C57"/>
    <w:rsid w:val="00422A64"/>
    <w:rsid w:val="00423825"/>
    <w:rsid w:val="004238D1"/>
    <w:rsid w:val="00425B30"/>
    <w:rsid w:val="00427755"/>
    <w:rsid w:val="00427FC6"/>
    <w:rsid w:val="004302DE"/>
    <w:rsid w:val="0043078F"/>
    <w:rsid w:val="00432781"/>
    <w:rsid w:val="0044033C"/>
    <w:rsid w:val="004473DB"/>
    <w:rsid w:val="00450F35"/>
    <w:rsid w:val="0045745B"/>
    <w:rsid w:val="00460182"/>
    <w:rsid w:val="00464FED"/>
    <w:rsid w:val="0046617F"/>
    <w:rsid w:val="004702AF"/>
    <w:rsid w:val="00472A1E"/>
    <w:rsid w:val="0047708F"/>
    <w:rsid w:val="00477A2B"/>
    <w:rsid w:val="00480509"/>
    <w:rsid w:val="00480AD7"/>
    <w:rsid w:val="004812BE"/>
    <w:rsid w:val="004814D0"/>
    <w:rsid w:val="00482EDA"/>
    <w:rsid w:val="0048576B"/>
    <w:rsid w:val="00485C78"/>
    <w:rsid w:val="00486991"/>
    <w:rsid w:val="004911EB"/>
    <w:rsid w:val="004941C4"/>
    <w:rsid w:val="004A2F28"/>
    <w:rsid w:val="004A62C7"/>
    <w:rsid w:val="004A64E0"/>
    <w:rsid w:val="004B2706"/>
    <w:rsid w:val="004B50A5"/>
    <w:rsid w:val="004C449A"/>
    <w:rsid w:val="004C4EDB"/>
    <w:rsid w:val="004D04D8"/>
    <w:rsid w:val="004D15C1"/>
    <w:rsid w:val="004D4DAA"/>
    <w:rsid w:val="004D576D"/>
    <w:rsid w:val="004D7811"/>
    <w:rsid w:val="004E02BF"/>
    <w:rsid w:val="004E5326"/>
    <w:rsid w:val="004E6F84"/>
    <w:rsid w:val="004F0EFC"/>
    <w:rsid w:val="004F1FEB"/>
    <w:rsid w:val="004F2D3D"/>
    <w:rsid w:val="004F4245"/>
    <w:rsid w:val="004F4964"/>
    <w:rsid w:val="0050531D"/>
    <w:rsid w:val="00505B7E"/>
    <w:rsid w:val="005073B3"/>
    <w:rsid w:val="00510027"/>
    <w:rsid w:val="00511C8E"/>
    <w:rsid w:val="0051206F"/>
    <w:rsid w:val="00514B25"/>
    <w:rsid w:val="00516F93"/>
    <w:rsid w:val="00522409"/>
    <w:rsid w:val="00526245"/>
    <w:rsid w:val="00534C01"/>
    <w:rsid w:val="00536134"/>
    <w:rsid w:val="00542138"/>
    <w:rsid w:val="00550C48"/>
    <w:rsid w:val="0055289C"/>
    <w:rsid w:val="005543EC"/>
    <w:rsid w:val="00554A93"/>
    <w:rsid w:val="00562AE1"/>
    <w:rsid w:val="00563C47"/>
    <w:rsid w:val="005664AA"/>
    <w:rsid w:val="00567B86"/>
    <w:rsid w:val="005701EC"/>
    <w:rsid w:val="0057069D"/>
    <w:rsid w:val="00582204"/>
    <w:rsid w:val="00582A19"/>
    <w:rsid w:val="005B50CE"/>
    <w:rsid w:val="005B5189"/>
    <w:rsid w:val="005C108E"/>
    <w:rsid w:val="005C6ACC"/>
    <w:rsid w:val="005C74C7"/>
    <w:rsid w:val="005C7B06"/>
    <w:rsid w:val="005D059D"/>
    <w:rsid w:val="005D20C0"/>
    <w:rsid w:val="005D3B2C"/>
    <w:rsid w:val="005D6621"/>
    <w:rsid w:val="005E1306"/>
    <w:rsid w:val="005E1AF0"/>
    <w:rsid w:val="005F11F9"/>
    <w:rsid w:val="005F13E4"/>
    <w:rsid w:val="005F14EE"/>
    <w:rsid w:val="005F4848"/>
    <w:rsid w:val="005F5229"/>
    <w:rsid w:val="005F5BF1"/>
    <w:rsid w:val="005F6431"/>
    <w:rsid w:val="005F7215"/>
    <w:rsid w:val="00604B68"/>
    <w:rsid w:val="00607FE4"/>
    <w:rsid w:val="0061176A"/>
    <w:rsid w:val="00614081"/>
    <w:rsid w:val="00620119"/>
    <w:rsid w:val="006237AA"/>
    <w:rsid w:val="00623D6F"/>
    <w:rsid w:val="00624E05"/>
    <w:rsid w:val="00630221"/>
    <w:rsid w:val="00636010"/>
    <w:rsid w:val="0063753D"/>
    <w:rsid w:val="0064010C"/>
    <w:rsid w:val="00651F6B"/>
    <w:rsid w:val="00654A88"/>
    <w:rsid w:val="006616A4"/>
    <w:rsid w:val="00663D41"/>
    <w:rsid w:val="00665B07"/>
    <w:rsid w:val="006670C5"/>
    <w:rsid w:val="006674B6"/>
    <w:rsid w:val="006749F6"/>
    <w:rsid w:val="00676E1B"/>
    <w:rsid w:val="00682E33"/>
    <w:rsid w:val="00684236"/>
    <w:rsid w:val="006856DE"/>
    <w:rsid w:val="00685B7B"/>
    <w:rsid w:val="00690AAF"/>
    <w:rsid w:val="00690E7F"/>
    <w:rsid w:val="00693535"/>
    <w:rsid w:val="0069517F"/>
    <w:rsid w:val="006966EC"/>
    <w:rsid w:val="00696A8B"/>
    <w:rsid w:val="006A6A78"/>
    <w:rsid w:val="006B57C4"/>
    <w:rsid w:val="006B750F"/>
    <w:rsid w:val="006C2A6F"/>
    <w:rsid w:val="006C4290"/>
    <w:rsid w:val="006C659E"/>
    <w:rsid w:val="006D6524"/>
    <w:rsid w:val="006E1AB4"/>
    <w:rsid w:val="006E1B49"/>
    <w:rsid w:val="006E2089"/>
    <w:rsid w:val="006E3D96"/>
    <w:rsid w:val="006E3FF0"/>
    <w:rsid w:val="006E7061"/>
    <w:rsid w:val="006F084A"/>
    <w:rsid w:val="006F31E3"/>
    <w:rsid w:val="006F535C"/>
    <w:rsid w:val="006F7264"/>
    <w:rsid w:val="006F7AB6"/>
    <w:rsid w:val="00701136"/>
    <w:rsid w:val="0070220D"/>
    <w:rsid w:val="00703E04"/>
    <w:rsid w:val="00705567"/>
    <w:rsid w:val="00707833"/>
    <w:rsid w:val="00712814"/>
    <w:rsid w:val="00714BCC"/>
    <w:rsid w:val="00717A65"/>
    <w:rsid w:val="00723936"/>
    <w:rsid w:val="007279E1"/>
    <w:rsid w:val="007330DC"/>
    <w:rsid w:val="007341E8"/>
    <w:rsid w:val="00736459"/>
    <w:rsid w:val="0073687C"/>
    <w:rsid w:val="00747779"/>
    <w:rsid w:val="00751AAB"/>
    <w:rsid w:val="007533F3"/>
    <w:rsid w:val="00756160"/>
    <w:rsid w:val="007603C0"/>
    <w:rsid w:val="00763F0E"/>
    <w:rsid w:val="00764001"/>
    <w:rsid w:val="00767414"/>
    <w:rsid w:val="0077266E"/>
    <w:rsid w:val="0077278B"/>
    <w:rsid w:val="007753F7"/>
    <w:rsid w:val="00783120"/>
    <w:rsid w:val="007866F5"/>
    <w:rsid w:val="007A1F45"/>
    <w:rsid w:val="007A525A"/>
    <w:rsid w:val="007A716C"/>
    <w:rsid w:val="007A7273"/>
    <w:rsid w:val="007A7A47"/>
    <w:rsid w:val="007B050B"/>
    <w:rsid w:val="007B0521"/>
    <w:rsid w:val="007B32E3"/>
    <w:rsid w:val="007B3B17"/>
    <w:rsid w:val="007B469F"/>
    <w:rsid w:val="007B4989"/>
    <w:rsid w:val="007B630E"/>
    <w:rsid w:val="007B69A8"/>
    <w:rsid w:val="007B7F2B"/>
    <w:rsid w:val="007C013F"/>
    <w:rsid w:val="007C1098"/>
    <w:rsid w:val="007C39AC"/>
    <w:rsid w:val="007C5D87"/>
    <w:rsid w:val="007C6C23"/>
    <w:rsid w:val="007C7133"/>
    <w:rsid w:val="007C7F32"/>
    <w:rsid w:val="007D255C"/>
    <w:rsid w:val="007D32B8"/>
    <w:rsid w:val="007D4A9F"/>
    <w:rsid w:val="007D77F7"/>
    <w:rsid w:val="007D7E7D"/>
    <w:rsid w:val="007E17E6"/>
    <w:rsid w:val="007E2A3F"/>
    <w:rsid w:val="007E3A13"/>
    <w:rsid w:val="007E5E23"/>
    <w:rsid w:val="007E68BC"/>
    <w:rsid w:val="007F1C08"/>
    <w:rsid w:val="007F272A"/>
    <w:rsid w:val="007F2DFF"/>
    <w:rsid w:val="007F51B1"/>
    <w:rsid w:val="007F5AD5"/>
    <w:rsid w:val="007F6125"/>
    <w:rsid w:val="007F6651"/>
    <w:rsid w:val="0080088B"/>
    <w:rsid w:val="0080120E"/>
    <w:rsid w:val="00804543"/>
    <w:rsid w:val="0080601D"/>
    <w:rsid w:val="00811470"/>
    <w:rsid w:val="00812FF1"/>
    <w:rsid w:val="008145FE"/>
    <w:rsid w:val="00821BC3"/>
    <w:rsid w:val="008223F1"/>
    <w:rsid w:val="00824583"/>
    <w:rsid w:val="00825E63"/>
    <w:rsid w:val="00826493"/>
    <w:rsid w:val="00831FDD"/>
    <w:rsid w:val="008330B1"/>
    <w:rsid w:val="00833AB4"/>
    <w:rsid w:val="00836B9C"/>
    <w:rsid w:val="008404D2"/>
    <w:rsid w:val="00844543"/>
    <w:rsid w:val="00850696"/>
    <w:rsid w:val="00854F05"/>
    <w:rsid w:val="00854F39"/>
    <w:rsid w:val="00861095"/>
    <w:rsid w:val="008626DF"/>
    <w:rsid w:val="00862BCA"/>
    <w:rsid w:val="008715E6"/>
    <w:rsid w:val="00874B6F"/>
    <w:rsid w:val="00874DE4"/>
    <w:rsid w:val="0087528E"/>
    <w:rsid w:val="00885DC4"/>
    <w:rsid w:val="00885EC0"/>
    <w:rsid w:val="00890AF0"/>
    <w:rsid w:val="0089470C"/>
    <w:rsid w:val="008A005E"/>
    <w:rsid w:val="008A0B7F"/>
    <w:rsid w:val="008A18B1"/>
    <w:rsid w:val="008A2806"/>
    <w:rsid w:val="008A2F5D"/>
    <w:rsid w:val="008A4FFA"/>
    <w:rsid w:val="008A7300"/>
    <w:rsid w:val="008A7A1F"/>
    <w:rsid w:val="008B33C3"/>
    <w:rsid w:val="008B6B3B"/>
    <w:rsid w:val="008C4080"/>
    <w:rsid w:val="008C46FD"/>
    <w:rsid w:val="008C7DEA"/>
    <w:rsid w:val="008D1BEC"/>
    <w:rsid w:val="008D1F71"/>
    <w:rsid w:val="008D238D"/>
    <w:rsid w:val="008D6138"/>
    <w:rsid w:val="008D6F50"/>
    <w:rsid w:val="008D75F0"/>
    <w:rsid w:val="008E319A"/>
    <w:rsid w:val="008E46B9"/>
    <w:rsid w:val="008E673A"/>
    <w:rsid w:val="008F3E66"/>
    <w:rsid w:val="008F7E6A"/>
    <w:rsid w:val="009023DB"/>
    <w:rsid w:val="009050D6"/>
    <w:rsid w:val="00906C94"/>
    <w:rsid w:val="0092665D"/>
    <w:rsid w:val="00941AC2"/>
    <w:rsid w:val="00941EF8"/>
    <w:rsid w:val="0094691F"/>
    <w:rsid w:val="009516E3"/>
    <w:rsid w:val="00954EC4"/>
    <w:rsid w:val="009557C4"/>
    <w:rsid w:val="009562DE"/>
    <w:rsid w:val="00956379"/>
    <w:rsid w:val="00962733"/>
    <w:rsid w:val="00964839"/>
    <w:rsid w:val="00964FB7"/>
    <w:rsid w:val="009708E1"/>
    <w:rsid w:val="00973E28"/>
    <w:rsid w:val="00974303"/>
    <w:rsid w:val="009775CC"/>
    <w:rsid w:val="00980C76"/>
    <w:rsid w:val="00981DD4"/>
    <w:rsid w:val="0098325E"/>
    <w:rsid w:val="00983307"/>
    <w:rsid w:val="00987810"/>
    <w:rsid w:val="00991CAF"/>
    <w:rsid w:val="00994416"/>
    <w:rsid w:val="009A0567"/>
    <w:rsid w:val="009A76A2"/>
    <w:rsid w:val="009B306E"/>
    <w:rsid w:val="009B5F78"/>
    <w:rsid w:val="009C2339"/>
    <w:rsid w:val="009C36CC"/>
    <w:rsid w:val="009C3B96"/>
    <w:rsid w:val="009C3CF7"/>
    <w:rsid w:val="009C55D4"/>
    <w:rsid w:val="009C5ABF"/>
    <w:rsid w:val="009C72D9"/>
    <w:rsid w:val="009D01B8"/>
    <w:rsid w:val="009D0CDD"/>
    <w:rsid w:val="009D127D"/>
    <w:rsid w:val="009D6648"/>
    <w:rsid w:val="009D6BAA"/>
    <w:rsid w:val="009D6FC9"/>
    <w:rsid w:val="009E013E"/>
    <w:rsid w:val="009F1569"/>
    <w:rsid w:val="00A033D8"/>
    <w:rsid w:val="00A049B5"/>
    <w:rsid w:val="00A057B6"/>
    <w:rsid w:val="00A06687"/>
    <w:rsid w:val="00A11317"/>
    <w:rsid w:val="00A11734"/>
    <w:rsid w:val="00A13B27"/>
    <w:rsid w:val="00A14E19"/>
    <w:rsid w:val="00A16AF5"/>
    <w:rsid w:val="00A20733"/>
    <w:rsid w:val="00A22FF6"/>
    <w:rsid w:val="00A25AF7"/>
    <w:rsid w:val="00A30E91"/>
    <w:rsid w:val="00A402FF"/>
    <w:rsid w:val="00A4131B"/>
    <w:rsid w:val="00A4307C"/>
    <w:rsid w:val="00A45B8D"/>
    <w:rsid w:val="00A5029C"/>
    <w:rsid w:val="00A53EFF"/>
    <w:rsid w:val="00A5662F"/>
    <w:rsid w:val="00A63EDA"/>
    <w:rsid w:val="00A65BA1"/>
    <w:rsid w:val="00A674F6"/>
    <w:rsid w:val="00A67F0B"/>
    <w:rsid w:val="00A70D0D"/>
    <w:rsid w:val="00A7220D"/>
    <w:rsid w:val="00A72A6D"/>
    <w:rsid w:val="00A81F73"/>
    <w:rsid w:val="00A838FD"/>
    <w:rsid w:val="00A90E37"/>
    <w:rsid w:val="00A91543"/>
    <w:rsid w:val="00A946F1"/>
    <w:rsid w:val="00A96915"/>
    <w:rsid w:val="00AA0A95"/>
    <w:rsid w:val="00AA4FC8"/>
    <w:rsid w:val="00AA6B49"/>
    <w:rsid w:val="00AB22D6"/>
    <w:rsid w:val="00AB26C1"/>
    <w:rsid w:val="00AB382F"/>
    <w:rsid w:val="00AC2A0E"/>
    <w:rsid w:val="00AC7072"/>
    <w:rsid w:val="00AD06A2"/>
    <w:rsid w:val="00AD22D4"/>
    <w:rsid w:val="00AD29E2"/>
    <w:rsid w:val="00AD329C"/>
    <w:rsid w:val="00AD4926"/>
    <w:rsid w:val="00AD52C7"/>
    <w:rsid w:val="00AD70D9"/>
    <w:rsid w:val="00AD7E4F"/>
    <w:rsid w:val="00AF1F22"/>
    <w:rsid w:val="00AF3BDF"/>
    <w:rsid w:val="00AF3CB7"/>
    <w:rsid w:val="00B02C83"/>
    <w:rsid w:val="00B14211"/>
    <w:rsid w:val="00B16B9B"/>
    <w:rsid w:val="00B2549A"/>
    <w:rsid w:val="00B2608E"/>
    <w:rsid w:val="00B30814"/>
    <w:rsid w:val="00B31CC3"/>
    <w:rsid w:val="00B32A77"/>
    <w:rsid w:val="00B4335D"/>
    <w:rsid w:val="00B4418E"/>
    <w:rsid w:val="00B44911"/>
    <w:rsid w:val="00B47753"/>
    <w:rsid w:val="00B54C61"/>
    <w:rsid w:val="00B61D65"/>
    <w:rsid w:val="00B633A1"/>
    <w:rsid w:val="00B64AA6"/>
    <w:rsid w:val="00B76E1B"/>
    <w:rsid w:val="00B7786E"/>
    <w:rsid w:val="00B81AE2"/>
    <w:rsid w:val="00B82408"/>
    <w:rsid w:val="00B82BFF"/>
    <w:rsid w:val="00B83781"/>
    <w:rsid w:val="00B84D50"/>
    <w:rsid w:val="00B86FD5"/>
    <w:rsid w:val="00B93AFB"/>
    <w:rsid w:val="00B95946"/>
    <w:rsid w:val="00BA04DF"/>
    <w:rsid w:val="00BA1350"/>
    <w:rsid w:val="00BA184F"/>
    <w:rsid w:val="00BA2562"/>
    <w:rsid w:val="00BA6624"/>
    <w:rsid w:val="00BB0056"/>
    <w:rsid w:val="00BB66BA"/>
    <w:rsid w:val="00BB6B20"/>
    <w:rsid w:val="00BB7511"/>
    <w:rsid w:val="00BC04B4"/>
    <w:rsid w:val="00BC76BE"/>
    <w:rsid w:val="00BD088E"/>
    <w:rsid w:val="00BD4667"/>
    <w:rsid w:val="00BD6384"/>
    <w:rsid w:val="00BE02B2"/>
    <w:rsid w:val="00BE10AB"/>
    <w:rsid w:val="00BE1171"/>
    <w:rsid w:val="00BF0065"/>
    <w:rsid w:val="00BF75F5"/>
    <w:rsid w:val="00C00730"/>
    <w:rsid w:val="00C03811"/>
    <w:rsid w:val="00C16E1A"/>
    <w:rsid w:val="00C20F4D"/>
    <w:rsid w:val="00C226AF"/>
    <w:rsid w:val="00C25F17"/>
    <w:rsid w:val="00C350D3"/>
    <w:rsid w:val="00C35E6D"/>
    <w:rsid w:val="00C432EA"/>
    <w:rsid w:val="00C563C3"/>
    <w:rsid w:val="00C60B9E"/>
    <w:rsid w:val="00C61150"/>
    <w:rsid w:val="00C70672"/>
    <w:rsid w:val="00C72B3B"/>
    <w:rsid w:val="00C7739C"/>
    <w:rsid w:val="00C90034"/>
    <w:rsid w:val="00C90D86"/>
    <w:rsid w:val="00C959ED"/>
    <w:rsid w:val="00C9620A"/>
    <w:rsid w:val="00C962B2"/>
    <w:rsid w:val="00CA16A1"/>
    <w:rsid w:val="00CA1F98"/>
    <w:rsid w:val="00CA3386"/>
    <w:rsid w:val="00CA40F3"/>
    <w:rsid w:val="00CA4B06"/>
    <w:rsid w:val="00CA78A0"/>
    <w:rsid w:val="00CA7DAF"/>
    <w:rsid w:val="00CB2C0D"/>
    <w:rsid w:val="00CB637C"/>
    <w:rsid w:val="00CC1012"/>
    <w:rsid w:val="00CC1FA6"/>
    <w:rsid w:val="00CC3948"/>
    <w:rsid w:val="00CC3C7C"/>
    <w:rsid w:val="00CC5CAA"/>
    <w:rsid w:val="00CC7ACE"/>
    <w:rsid w:val="00CD239C"/>
    <w:rsid w:val="00CD4BBE"/>
    <w:rsid w:val="00CD6FA0"/>
    <w:rsid w:val="00CF14C3"/>
    <w:rsid w:val="00CF48EF"/>
    <w:rsid w:val="00D015B4"/>
    <w:rsid w:val="00D04B10"/>
    <w:rsid w:val="00D04B4D"/>
    <w:rsid w:val="00D05F07"/>
    <w:rsid w:val="00D10670"/>
    <w:rsid w:val="00D11BFD"/>
    <w:rsid w:val="00D12EB7"/>
    <w:rsid w:val="00D14DBF"/>
    <w:rsid w:val="00D20BC7"/>
    <w:rsid w:val="00D246C4"/>
    <w:rsid w:val="00D249E2"/>
    <w:rsid w:val="00D257C5"/>
    <w:rsid w:val="00D27C86"/>
    <w:rsid w:val="00D32671"/>
    <w:rsid w:val="00D426C1"/>
    <w:rsid w:val="00D51073"/>
    <w:rsid w:val="00D516CF"/>
    <w:rsid w:val="00D5194B"/>
    <w:rsid w:val="00D521A3"/>
    <w:rsid w:val="00D53409"/>
    <w:rsid w:val="00D624AD"/>
    <w:rsid w:val="00D63E86"/>
    <w:rsid w:val="00D676CF"/>
    <w:rsid w:val="00D77042"/>
    <w:rsid w:val="00D84285"/>
    <w:rsid w:val="00D844ED"/>
    <w:rsid w:val="00D85F09"/>
    <w:rsid w:val="00D867DC"/>
    <w:rsid w:val="00D95E68"/>
    <w:rsid w:val="00D97E37"/>
    <w:rsid w:val="00DA0481"/>
    <w:rsid w:val="00DA29A2"/>
    <w:rsid w:val="00DB0AD6"/>
    <w:rsid w:val="00DB2FF3"/>
    <w:rsid w:val="00DB6F9F"/>
    <w:rsid w:val="00DB7F16"/>
    <w:rsid w:val="00DC1053"/>
    <w:rsid w:val="00DC3355"/>
    <w:rsid w:val="00DC4A90"/>
    <w:rsid w:val="00DC612C"/>
    <w:rsid w:val="00DC76D1"/>
    <w:rsid w:val="00DD09BB"/>
    <w:rsid w:val="00DD286C"/>
    <w:rsid w:val="00DE2384"/>
    <w:rsid w:val="00DE4ED9"/>
    <w:rsid w:val="00DE7A1D"/>
    <w:rsid w:val="00DF06D0"/>
    <w:rsid w:val="00DF171D"/>
    <w:rsid w:val="00DF20EF"/>
    <w:rsid w:val="00DF2B78"/>
    <w:rsid w:val="00DF2CE5"/>
    <w:rsid w:val="00DF418D"/>
    <w:rsid w:val="00DF50A0"/>
    <w:rsid w:val="00DF7E59"/>
    <w:rsid w:val="00E019A4"/>
    <w:rsid w:val="00E07BEB"/>
    <w:rsid w:val="00E17881"/>
    <w:rsid w:val="00E21E86"/>
    <w:rsid w:val="00E22D72"/>
    <w:rsid w:val="00E25A8E"/>
    <w:rsid w:val="00E2709D"/>
    <w:rsid w:val="00E30181"/>
    <w:rsid w:val="00E30747"/>
    <w:rsid w:val="00E3184D"/>
    <w:rsid w:val="00E31879"/>
    <w:rsid w:val="00E411CE"/>
    <w:rsid w:val="00E41475"/>
    <w:rsid w:val="00E4194B"/>
    <w:rsid w:val="00E429A7"/>
    <w:rsid w:val="00E43937"/>
    <w:rsid w:val="00E43D10"/>
    <w:rsid w:val="00E47C42"/>
    <w:rsid w:val="00E501BE"/>
    <w:rsid w:val="00E503A9"/>
    <w:rsid w:val="00E51D87"/>
    <w:rsid w:val="00E520C1"/>
    <w:rsid w:val="00E57A59"/>
    <w:rsid w:val="00E613A0"/>
    <w:rsid w:val="00E71462"/>
    <w:rsid w:val="00E7287E"/>
    <w:rsid w:val="00E73A7E"/>
    <w:rsid w:val="00E74191"/>
    <w:rsid w:val="00E758D8"/>
    <w:rsid w:val="00E777BB"/>
    <w:rsid w:val="00E77D66"/>
    <w:rsid w:val="00E81497"/>
    <w:rsid w:val="00E83982"/>
    <w:rsid w:val="00E90930"/>
    <w:rsid w:val="00EA06D7"/>
    <w:rsid w:val="00EA37B8"/>
    <w:rsid w:val="00EA39D9"/>
    <w:rsid w:val="00EB03C3"/>
    <w:rsid w:val="00EB0773"/>
    <w:rsid w:val="00EB0CE2"/>
    <w:rsid w:val="00EC1E64"/>
    <w:rsid w:val="00EC385C"/>
    <w:rsid w:val="00EC54D7"/>
    <w:rsid w:val="00EC7B49"/>
    <w:rsid w:val="00ED00F0"/>
    <w:rsid w:val="00ED308C"/>
    <w:rsid w:val="00EE0674"/>
    <w:rsid w:val="00EE2E66"/>
    <w:rsid w:val="00EE2F8D"/>
    <w:rsid w:val="00EF4CE0"/>
    <w:rsid w:val="00EF6542"/>
    <w:rsid w:val="00EF6D2A"/>
    <w:rsid w:val="00F004F4"/>
    <w:rsid w:val="00F00E6D"/>
    <w:rsid w:val="00F03653"/>
    <w:rsid w:val="00F043B1"/>
    <w:rsid w:val="00F06383"/>
    <w:rsid w:val="00F074D1"/>
    <w:rsid w:val="00F0794C"/>
    <w:rsid w:val="00F11CDE"/>
    <w:rsid w:val="00F11D43"/>
    <w:rsid w:val="00F24301"/>
    <w:rsid w:val="00F27347"/>
    <w:rsid w:val="00F30472"/>
    <w:rsid w:val="00F3473B"/>
    <w:rsid w:val="00F36211"/>
    <w:rsid w:val="00F37E64"/>
    <w:rsid w:val="00F417D1"/>
    <w:rsid w:val="00F4658C"/>
    <w:rsid w:val="00F50415"/>
    <w:rsid w:val="00F56D3C"/>
    <w:rsid w:val="00F6514A"/>
    <w:rsid w:val="00F65EC8"/>
    <w:rsid w:val="00F7006E"/>
    <w:rsid w:val="00F70E48"/>
    <w:rsid w:val="00F70E4A"/>
    <w:rsid w:val="00F71E33"/>
    <w:rsid w:val="00F72CA5"/>
    <w:rsid w:val="00F75505"/>
    <w:rsid w:val="00F7721E"/>
    <w:rsid w:val="00F8181E"/>
    <w:rsid w:val="00F824F7"/>
    <w:rsid w:val="00F87779"/>
    <w:rsid w:val="00F91399"/>
    <w:rsid w:val="00F94FEE"/>
    <w:rsid w:val="00FA4952"/>
    <w:rsid w:val="00FA7443"/>
    <w:rsid w:val="00FB0C05"/>
    <w:rsid w:val="00FB5F6B"/>
    <w:rsid w:val="00FB6129"/>
    <w:rsid w:val="00FC0B79"/>
    <w:rsid w:val="00FD4D11"/>
    <w:rsid w:val="00FD4F0A"/>
    <w:rsid w:val="00FE3904"/>
    <w:rsid w:val="00FE4539"/>
    <w:rsid w:val="00FE62EF"/>
    <w:rsid w:val="00FF281A"/>
    <w:rsid w:val="00FF32E3"/>
    <w:rsid w:val="00FF332D"/>
    <w:rsid w:val="00FF376B"/>
    <w:rsid w:val="00FF50D3"/>
    <w:rsid w:val="00FF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E36D53-65F5-4C68-B655-D5011F99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F084A"/>
  </w:style>
  <w:style w:type="paragraph" w:styleId="Titolo1">
    <w:name w:val="heading 1"/>
    <w:basedOn w:val="Normale"/>
    <w:next w:val="Normale"/>
    <w:qFormat/>
    <w:rsid w:val="006F084A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6F084A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6F084A"/>
    <w:pPr>
      <w:keepNext/>
      <w:ind w:firstLine="708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F084A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F084A"/>
    <w:pPr>
      <w:keepNext/>
      <w:jc w:val="center"/>
      <w:outlineLvl w:val="4"/>
    </w:pPr>
    <w:rPr>
      <w:b/>
      <w:sz w:val="48"/>
    </w:rPr>
  </w:style>
  <w:style w:type="paragraph" w:styleId="Titolo6">
    <w:name w:val="heading 6"/>
    <w:basedOn w:val="Normale"/>
    <w:next w:val="Normale"/>
    <w:qFormat/>
    <w:rsid w:val="006F084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6F084A"/>
    <w:pPr>
      <w:keepNext/>
      <w:jc w:val="center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6F084A"/>
    <w:pPr>
      <w:keepNext/>
      <w:jc w:val="center"/>
      <w:outlineLvl w:val="7"/>
    </w:pPr>
    <w:rPr>
      <w:rFonts w:ascii="Lucida Console" w:hAnsi="Lucida Console"/>
      <w:b/>
      <w:bCs/>
      <w:i/>
      <w:iCs/>
    </w:rPr>
  </w:style>
  <w:style w:type="paragraph" w:styleId="Titolo9">
    <w:name w:val="heading 9"/>
    <w:basedOn w:val="Normale"/>
    <w:next w:val="Normale"/>
    <w:qFormat/>
    <w:rsid w:val="006F084A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F084A"/>
    <w:pPr>
      <w:jc w:val="center"/>
    </w:pPr>
    <w:rPr>
      <w:sz w:val="18"/>
    </w:rPr>
  </w:style>
  <w:style w:type="paragraph" w:styleId="Corpodeltesto2">
    <w:name w:val="Body Text 2"/>
    <w:basedOn w:val="Normale"/>
    <w:link w:val="Corpodeltesto2Carattere"/>
    <w:rsid w:val="006F084A"/>
    <w:pPr>
      <w:jc w:val="both"/>
    </w:pPr>
    <w:rPr>
      <w:sz w:val="24"/>
    </w:rPr>
  </w:style>
  <w:style w:type="paragraph" w:styleId="Rientrocorpodeltesto">
    <w:name w:val="Body Text Indent"/>
    <w:basedOn w:val="Normale"/>
    <w:rsid w:val="006F084A"/>
    <w:pPr>
      <w:ind w:firstLine="708"/>
    </w:pPr>
    <w:rPr>
      <w:rFonts w:ascii="Lucida Sans Unicode" w:hAnsi="Lucida Sans Unicode" w:cs="Lucida Sans Unicode"/>
      <w:i/>
      <w:iCs/>
    </w:rPr>
  </w:style>
  <w:style w:type="table" w:styleId="Grigliatabella">
    <w:name w:val="Table Grid"/>
    <w:basedOn w:val="Tabellanormale"/>
    <w:rsid w:val="00B8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A1F9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F50A0"/>
    <w:rPr>
      <w:color w:val="0000FF"/>
      <w:u w:val="single"/>
    </w:rPr>
  </w:style>
  <w:style w:type="paragraph" w:styleId="Testocommento">
    <w:name w:val="annotation text"/>
    <w:basedOn w:val="Normale"/>
    <w:semiHidden/>
    <w:rsid w:val="00162865"/>
  </w:style>
  <w:style w:type="paragraph" w:styleId="Testonormale">
    <w:name w:val="Plain Text"/>
    <w:basedOn w:val="Normale"/>
    <w:rsid w:val="00162865"/>
    <w:rPr>
      <w:rFonts w:ascii="Courier New" w:hAnsi="Courier New" w:cs="Courier New"/>
    </w:rPr>
  </w:style>
  <w:style w:type="paragraph" w:styleId="Sottotitolo">
    <w:name w:val="Subtitle"/>
    <w:basedOn w:val="Normale"/>
    <w:next w:val="Corpotesto"/>
    <w:link w:val="SottotitoloCarattere"/>
    <w:qFormat/>
    <w:rsid w:val="00964839"/>
    <w:pPr>
      <w:suppressAutoHyphens/>
      <w:jc w:val="center"/>
    </w:pPr>
    <w:rPr>
      <w:i/>
      <w:iCs/>
      <w:sz w:val="32"/>
      <w:szCs w:val="24"/>
      <w:lang w:eastAsia="zh-CN"/>
    </w:rPr>
  </w:style>
  <w:style w:type="character" w:customStyle="1" w:styleId="SottotitoloCarattere">
    <w:name w:val="Sottotitolo Carattere"/>
    <w:link w:val="Sottotitolo"/>
    <w:rsid w:val="00964839"/>
    <w:rPr>
      <w:i/>
      <w:iCs/>
      <w:sz w:val="32"/>
      <w:szCs w:val="24"/>
      <w:lang w:eastAsia="zh-CN"/>
    </w:rPr>
  </w:style>
  <w:style w:type="paragraph" w:styleId="Intestazione">
    <w:name w:val="header"/>
    <w:basedOn w:val="Normale"/>
    <w:link w:val="IntestazioneCarattere"/>
    <w:rsid w:val="00B82BFF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B82BFF"/>
    <w:rPr>
      <w:sz w:val="24"/>
      <w:szCs w:val="24"/>
    </w:rPr>
  </w:style>
  <w:style w:type="paragraph" w:customStyle="1" w:styleId="Contratti">
    <w:name w:val="Contratti"/>
    <w:basedOn w:val="Normale"/>
    <w:rsid w:val="00265B01"/>
    <w:pPr>
      <w:widowControl w:val="0"/>
      <w:spacing w:line="567" w:lineRule="atLeast"/>
      <w:jc w:val="center"/>
    </w:pPr>
    <w:rPr>
      <w:b/>
      <w:sz w:val="24"/>
    </w:rPr>
  </w:style>
  <w:style w:type="character" w:customStyle="1" w:styleId="Corpodeltesto2Carattere">
    <w:name w:val="Corpo del testo 2 Carattere"/>
    <w:link w:val="Corpodeltesto2"/>
    <w:rsid w:val="00B02C83"/>
    <w:rPr>
      <w:sz w:val="24"/>
    </w:rPr>
  </w:style>
  <w:style w:type="character" w:styleId="Enfasigrassetto">
    <w:name w:val="Strong"/>
    <w:basedOn w:val="Carpredefinitoparagrafo"/>
    <w:uiPriority w:val="22"/>
    <w:qFormat/>
    <w:rsid w:val="003D1DF3"/>
    <w:rPr>
      <w:b/>
      <w:bCs/>
    </w:rPr>
  </w:style>
  <w:style w:type="paragraph" w:styleId="NormaleWeb">
    <w:name w:val="Normal (Web)"/>
    <w:basedOn w:val="Normale"/>
    <w:uiPriority w:val="99"/>
    <w:unhideWhenUsed/>
    <w:rsid w:val="003D1DF3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F615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9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MODELLI%20DI%20WORD\MODELLO%20DETERM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510D-EA7C-41EB-B685-1EBFF3BB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DETERMINA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LOCALE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FILETTINO</dc:creator>
  <cp:keywords/>
  <cp:lastModifiedBy>PC</cp:lastModifiedBy>
  <cp:revision>2</cp:revision>
  <cp:lastPrinted>2020-12-21T13:56:00Z</cp:lastPrinted>
  <dcterms:created xsi:type="dcterms:W3CDTF">2021-09-10T07:13:00Z</dcterms:created>
  <dcterms:modified xsi:type="dcterms:W3CDTF">2021-09-10T07:13:00Z</dcterms:modified>
</cp:coreProperties>
</file>