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80C8" w14:textId="4C3C4A00" w:rsidR="007E5E23" w:rsidRDefault="00DA65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B8F0D" wp14:editId="3B02A486">
                <wp:simplePos x="0" y="0"/>
                <wp:positionH relativeFrom="margin">
                  <wp:align>right</wp:align>
                </wp:positionH>
                <wp:positionV relativeFrom="paragraph">
                  <wp:posOffset>1155700</wp:posOffset>
                </wp:positionV>
                <wp:extent cx="1828800" cy="1171575"/>
                <wp:effectExtent l="0" t="0" r="0" b="952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txbx>
                        <w:txbxContent>
                          <w:p w14:paraId="285AFE09" w14:textId="21C2D834" w:rsidR="008E1623" w:rsidRPr="003C1BE2" w:rsidRDefault="008E1623" w:rsidP="003849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360" w:lineRule="auto"/>
                              <w:jc w:val="center"/>
                              <w:rPr>
                                <w:rFonts w:ascii="Bookman Old Style" w:hAnsi="Bookman Old Style" w:cs="Calibri"/>
                                <w:i/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33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1BE2">
                              <w:rPr>
                                <w:rFonts w:ascii="Bookman Old Style" w:hAnsi="Bookman Old Style" w:cs="Calibri"/>
                                <w:i/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33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SOGGIORNO MARINO PER MINORI</w:t>
                            </w:r>
                          </w:p>
                          <w:p w14:paraId="69AED9BF" w14:textId="588E29C7" w:rsidR="008E1623" w:rsidRPr="003C1BE2" w:rsidRDefault="003C1BE2" w:rsidP="003C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360" w:lineRule="auto"/>
                              <w:ind w:left="708" w:firstLine="708"/>
                              <w:rPr>
                                <w:rFonts w:ascii="Bookman Old Style" w:hAnsi="Bookman Old Style" w:cs="Calibri"/>
                                <w:i/>
                                <w:color w:val="000000" w:themeColor="tex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33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1BE2">
                              <w:rPr>
                                <w:rFonts w:ascii="Bookman Old Style" w:hAnsi="Bookman Old Style" w:cs="Calibri"/>
                                <w:i/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33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="008E1623" w:rsidRPr="003C1BE2">
                              <w:rPr>
                                <w:rFonts w:ascii="Bookman Old Style" w:hAnsi="Bookman Old Style" w:cs="Calibri"/>
                                <w:i/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33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B8F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92.8pt;margin-top:91pt;width:2in;height:92.2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" filled="f" stroked="f">
                <v:textbox>
                  <w:txbxContent>
                    <w:p w14:paraId="285AFE09" w14:textId="21C2D834" w:rsidR="008E1623" w:rsidRPr="003C1BE2" w:rsidRDefault="008E1623" w:rsidP="003849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line="360" w:lineRule="auto"/>
                        <w:jc w:val="center"/>
                        <w:rPr>
                          <w:rFonts w:ascii="Bookman Old Style" w:hAnsi="Bookman Old Style" w:cs="Calibri"/>
                          <w:i/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33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1BE2">
                        <w:rPr>
                          <w:rFonts w:ascii="Bookman Old Style" w:hAnsi="Bookman Old Style" w:cs="Calibri"/>
                          <w:i/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33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SOGGIORNO MARINO PER MINORI</w:t>
                      </w:r>
                    </w:p>
                    <w:p w14:paraId="69AED9BF" w14:textId="588E29C7" w:rsidR="008E1623" w:rsidRPr="003C1BE2" w:rsidRDefault="003C1BE2" w:rsidP="003C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line="360" w:lineRule="auto"/>
                        <w:ind w:left="708" w:firstLine="708"/>
                        <w:rPr>
                          <w:rFonts w:ascii="Bookman Old Style" w:hAnsi="Bookman Old Style" w:cs="Calibri"/>
                          <w:i/>
                          <w:color w:val="000000" w:themeColor="tex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33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1BE2">
                        <w:rPr>
                          <w:rFonts w:ascii="Bookman Old Style" w:hAnsi="Bookman Old Style" w:cs="Calibri"/>
                          <w:i/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33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</w:t>
                      </w:r>
                      <w:r w:rsidR="008E1623" w:rsidRPr="003C1BE2">
                        <w:rPr>
                          <w:rFonts w:ascii="Bookman Old Style" w:hAnsi="Bookman Old Style" w:cs="Calibri"/>
                          <w:i/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33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ANNO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5FC5AEA" wp14:editId="5E3AA26F">
            <wp:simplePos x="0" y="0"/>
            <wp:positionH relativeFrom="margin">
              <wp:align>left</wp:align>
            </wp:positionH>
            <wp:positionV relativeFrom="paragraph">
              <wp:posOffset>-348615</wp:posOffset>
            </wp:positionV>
            <wp:extent cx="1418590" cy="1095375"/>
            <wp:effectExtent l="0" t="0" r="0" b="9525"/>
            <wp:wrapNone/>
            <wp:docPr id="7" name="Immagine 7" descr="logo comu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une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1" cy="111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Y="-402"/>
        <w:tblW w:w="0" w:type="auto"/>
        <w:tblLook w:val="04A0" w:firstRow="1" w:lastRow="0" w:firstColumn="1" w:lastColumn="0" w:noHBand="0" w:noVBand="1"/>
      </w:tblPr>
      <w:tblGrid>
        <w:gridCol w:w="1486"/>
        <w:gridCol w:w="8114"/>
      </w:tblGrid>
      <w:tr w:rsidR="00485C78" w:rsidRPr="002A0368" w14:paraId="6FCDBE7B" w14:textId="77777777" w:rsidTr="00CD6FA0">
        <w:tc>
          <w:tcPr>
            <w:tcW w:w="1526" w:type="dxa"/>
            <w:shd w:val="clear" w:color="auto" w:fill="auto"/>
          </w:tcPr>
          <w:p w14:paraId="5EF226BC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14:paraId="0AC4EF57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14:paraId="401E8571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14:paraId="6DF219AA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14:paraId="7BCF71E2" w14:textId="77777777" w:rsidR="00485C78" w:rsidRPr="002A0368" w:rsidRDefault="00485C78" w:rsidP="003F0F62">
            <w:pPr>
              <w:ind w:right="-143"/>
              <w:jc w:val="center"/>
              <w:rPr>
                <w:sz w:val="22"/>
                <w:szCs w:val="22"/>
              </w:rPr>
            </w:pPr>
          </w:p>
          <w:p w14:paraId="6050F74A" w14:textId="77777777"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8252" w:type="dxa"/>
            <w:shd w:val="clear" w:color="auto" w:fill="auto"/>
          </w:tcPr>
          <w:p w14:paraId="78A1BC9D" w14:textId="0D75D31E" w:rsidR="00485C78" w:rsidRPr="002A0368" w:rsidRDefault="00485C78" w:rsidP="00D867DC">
            <w:pPr>
              <w:ind w:right="-143"/>
              <w:jc w:val="center"/>
              <w:rPr>
                <w:sz w:val="22"/>
                <w:szCs w:val="22"/>
              </w:rPr>
            </w:pPr>
            <w:r w:rsidRPr="00CD6FA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A632EA">
              <w:rPr>
                <w:bCs/>
                <w:i/>
                <w:iCs/>
                <w:noProof/>
                <w:sz w:val="22"/>
                <w:szCs w:val="22"/>
              </w:rPr>
              <w:t xml:space="preserve">                                                                                 </w:t>
            </w:r>
            <w:bookmarkStart w:id="0" w:name="_GoBack"/>
            <w:r w:rsidR="00A632EA" w:rsidRPr="00A632EA">
              <w:rPr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3DB0CCF" wp14:editId="0AEAF227">
                  <wp:extent cx="2200275" cy="1114425"/>
                  <wp:effectExtent l="0" t="0" r="9525" b="9525"/>
                  <wp:docPr id="1" name="Immagine 1" descr="C:\Users\PC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A3102A9" w14:textId="77777777" w:rsidR="00935D69" w:rsidRDefault="00935D69" w:rsidP="00935D69">
      <w:pPr>
        <w:widowControl w:val="0"/>
        <w:autoSpaceDE w:val="0"/>
        <w:autoSpaceDN w:val="0"/>
        <w:adjustRightInd w:val="0"/>
        <w:spacing w:before="3" w:line="360" w:lineRule="auto"/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139DA661" w14:textId="2DADF6C4" w:rsidR="00935D69" w:rsidRPr="00935D69" w:rsidRDefault="00A632EA" w:rsidP="00935D69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E24DF" wp14:editId="6E9B5C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19050" r="0" b="254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EBBE41" w14:textId="7D1993D5" w:rsidR="00A632EA" w:rsidRPr="00A632EA" w:rsidRDefault="00A632EA" w:rsidP="00BA44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360" w:lineRule="auto"/>
                              <w:jc w:val="center"/>
                              <w:rPr>
                                <w:rFonts w:ascii="Bookman Old Style" w:hAnsi="Bookman Old Style" w:cs="Calibri"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24DF" id="Casella di testo 2" o:spid="_x0000_s1027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MM+3YZlAgAA0QQAAA4AAAAAAAAAAAAAAAAALgIAAGRycy9lMm9Eb2Mu&#10;eG1sUEsBAi0AFAAGAAgAAAAhAEuJJs3WAAAABQEAAA8AAAAAAAAAAAAAAAAAvwQAAGRycy9kb3du&#10;cmV2LnhtbFBLBQYAAAAABAAEAPMAAADCBQAAAAA=&#10;" filled="f" stroked="f">
                <v:textbox style="mso-fit-shape-to-text:t">
                  <w:txbxContent>
                    <w:p w14:paraId="0FEBBE41" w14:textId="7D1993D5" w:rsidR="00A632EA" w:rsidRPr="00A632EA" w:rsidRDefault="00A632EA" w:rsidP="00BA44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line="360" w:lineRule="auto"/>
                        <w:jc w:val="center"/>
                        <w:rPr>
                          <w:rFonts w:ascii="Bookman Old Style" w:hAnsi="Bookman Old Style" w:cs="Calibri"/>
                          <w:i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44FC" w:rsidRPr="00935D69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BEC7B" wp14:editId="27B29A71">
                <wp:simplePos x="0" y="0"/>
                <wp:positionH relativeFrom="column">
                  <wp:posOffset>95251</wp:posOffset>
                </wp:positionH>
                <wp:positionV relativeFrom="paragraph">
                  <wp:posOffset>10794</wp:posOffset>
                </wp:positionV>
                <wp:extent cx="57150" cy="828675"/>
                <wp:effectExtent l="38100" t="0" r="3810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6524E" w14:textId="77777777" w:rsidR="00D711C6" w:rsidRPr="00D711C6" w:rsidRDefault="00D711C6" w:rsidP="00BA44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36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EC7B" id="Casella di testo 4" o:spid="_x0000_s1028" type="#_x0000_t202" style="position:absolute;left:0;text-align:left;margin-left:7.5pt;margin-top:.85pt;width:4.5pt;height:6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" filled="f" stroked="f">
                <v:textbox>
                  <w:txbxContent>
                    <w:p w14:paraId="0356524E" w14:textId="77777777" w:rsidR="00D711C6" w:rsidRPr="00D711C6" w:rsidRDefault="00D711C6" w:rsidP="00BA44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line="360" w:lineRule="auto"/>
                        <w:jc w:val="both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C2955"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E’</w:t>
      </w:r>
      <w:proofErr w:type="gramEnd"/>
      <w:r w:rsidR="000C2955"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INTENZIONE DELL’AMMINISTRAZIONE COMUNALE</w:t>
      </w:r>
    </w:p>
    <w:p w14:paraId="5E8A594D" w14:textId="77777777" w:rsidR="00935D69" w:rsidRDefault="000C2955" w:rsidP="00935D69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ORGANIZZARE</w:t>
      </w:r>
      <w:r w:rsidR="00935D69"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UN SOGGIORNO MARINO PER MINORI </w:t>
      </w:r>
    </w:p>
    <w:p w14:paraId="1A99D168" w14:textId="1369D7D9" w:rsidR="000C2955" w:rsidRPr="00935D69" w:rsidRDefault="000C2955" w:rsidP="00935D69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DI ETA’ COMPRESA</w:t>
      </w:r>
    </w:p>
    <w:p w14:paraId="1A033669" w14:textId="7B993A7E" w:rsidR="000C2955" w:rsidRPr="00935D69" w:rsidRDefault="000C2955" w:rsidP="000C2955">
      <w:pPr>
        <w:widowControl w:val="0"/>
        <w:autoSpaceDE w:val="0"/>
        <w:autoSpaceDN w:val="0"/>
        <w:adjustRightInd w:val="0"/>
        <w:spacing w:before="3" w:line="360" w:lineRule="auto"/>
        <w:ind w:left="851" w:hanging="851"/>
        <w:jc w:val="center"/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TRA I </w:t>
      </w:r>
      <w:proofErr w:type="gramStart"/>
      <w:r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6  ED</w:t>
      </w:r>
      <w:proofErr w:type="gramEnd"/>
      <w:r w:rsidRPr="00935D69"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I 15 ANNI NON COMPIUTI</w:t>
      </w:r>
    </w:p>
    <w:p w14:paraId="3AF24FC7" w14:textId="77777777" w:rsidR="00935D69" w:rsidRPr="00935D69" w:rsidRDefault="00935D69" w:rsidP="00EF4D15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E70B8B7" w14:textId="77777777" w:rsidR="00935D69" w:rsidRPr="00935D69" w:rsidRDefault="00935D69" w:rsidP="00EF4D15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47AABB7" w14:textId="7CEB6AE4" w:rsidR="00EF4D15" w:rsidRPr="00935D69" w:rsidRDefault="008E1623" w:rsidP="00EF4D15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IL SOGGIORNO</w:t>
      </w:r>
      <w:r w:rsidR="001E6483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SI SVOLGERA’</w:t>
      </w:r>
      <w:r w:rsidR="00932AFF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A MONTESILVANO</w:t>
      </w:r>
      <w:r w:rsidR="0002236B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(PE) </w:t>
      </w:r>
      <w:r w:rsidR="0002236B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PRESSO EURHOTEL</w:t>
      </w:r>
    </w:p>
    <w:p w14:paraId="75B8EFA7" w14:textId="74D6AB5E" w:rsidR="00BF0E65" w:rsidRPr="00935D69" w:rsidRDefault="00280B7E" w:rsidP="00EF4D15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DA</w:t>
      </w:r>
      <w:r w:rsidR="004D1624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SABATO</w:t>
      </w: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989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LUGLIO 2019 A</w:t>
      </w:r>
      <w:r w:rsidR="004D1624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SABATO</w:t>
      </w: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D15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37989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F4D15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LUGLIO 2019</w:t>
      </w:r>
    </w:p>
    <w:p w14:paraId="0F1418E3" w14:textId="77777777" w:rsidR="00935D69" w:rsidRPr="00935D69" w:rsidRDefault="00935D69" w:rsidP="00935D69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02F98662" w14:textId="1025A413" w:rsidR="00935D69" w:rsidRPr="00935D69" w:rsidRDefault="00EF4D15" w:rsidP="00935D69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LE ISCRIZIONI </w:t>
      </w:r>
    </w:p>
    <w:p w14:paraId="4DB8949B" w14:textId="4A78B22D" w:rsidR="00EF4D15" w:rsidRPr="00935D69" w:rsidRDefault="00B40FAA" w:rsidP="00EF4D15">
      <w:pPr>
        <w:widowControl w:val="0"/>
        <w:autoSpaceDE w:val="0"/>
        <w:autoSpaceDN w:val="0"/>
        <w:adjustRightInd w:val="0"/>
        <w:spacing w:before="3" w:line="360" w:lineRule="auto"/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DOVRANNO ESSERE PRESENTATE ENTRO E NON OLTRE IL </w:t>
      </w:r>
      <w:r w:rsidR="00935D69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21 GIUGNO 2019</w:t>
      </w:r>
      <w:r w:rsidR="000E144F" w:rsidRPr="00935D69">
        <w:rPr>
          <w:rFonts w:ascii="Calibri" w:hAnsi="Calibri" w:cs="Calibri"/>
          <w:b/>
          <w:color w:val="00B0F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PRESSO L’UFFICIO PROTOCOLLO DEL COMUNE.</w:t>
      </w:r>
    </w:p>
    <w:p w14:paraId="4A56C584" w14:textId="77777777" w:rsidR="00DA65E3" w:rsidRPr="00935D69" w:rsidRDefault="00DA65E3" w:rsidP="00EF4D15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color w:val="00B0F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75E8A21C" w14:textId="77777777" w:rsidR="00DA65E3" w:rsidRDefault="00DA65E3" w:rsidP="00EF4D15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9C54E42" w14:textId="77777777" w:rsidR="00DA65E3" w:rsidRPr="000E144F" w:rsidRDefault="00DA65E3" w:rsidP="00EF4D15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E25AF64" w14:textId="16C65B3C" w:rsidR="00EF4D15" w:rsidRPr="000E144F" w:rsidRDefault="00EF4D15" w:rsidP="00EF4D15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2A6C059" w14:textId="77777777" w:rsidR="00EF4D15" w:rsidRPr="000E144F" w:rsidRDefault="00EF4D15" w:rsidP="00EF4D15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color w:val="00B0F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58EE40" w14:textId="77777777" w:rsidR="00EF4D15" w:rsidRPr="000E144F" w:rsidRDefault="00EF4D15" w:rsidP="00EF4D15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color w:val="00B0F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3BB6F" w14:textId="3C4A5E80" w:rsidR="00D711C6" w:rsidRPr="000E144F" w:rsidRDefault="00D711C6" w:rsidP="00D711C6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i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1831CA" w14:textId="173ACB55" w:rsidR="00D711C6" w:rsidRDefault="00D711C6" w:rsidP="00D711C6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73127" w14:textId="77777777" w:rsidR="00D711C6" w:rsidRPr="00D711C6" w:rsidRDefault="00D711C6" w:rsidP="00D711C6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711C6" w:rsidRPr="00D711C6" w:rsidSect="00A632EA">
      <w:pgSz w:w="11920" w:h="16840"/>
      <w:pgMar w:top="1240" w:right="1300" w:bottom="1060" w:left="1020" w:header="567" w:footer="86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3870" w14:textId="77777777" w:rsidR="00EA1C36" w:rsidRDefault="00EA1C36">
      <w:r>
        <w:separator/>
      </w:r>
    </w:p>
  </w:endnote>
  <w:endnote w:type="continuationSeparator" w:id="0">
    <w:p w14:paraId="0C3854B8" w14:textId="77777777" w:rsidR="00EA1C36" w:rsidRDefault="00EA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6E0E" w14:textId="77777777" w:rsidR="00EA1C36" w:rsidRDefault="00EA1C36">
      <w:r>
        <w:separator/>
      </w:r>
    </w:p>
  </w:footnote>
  <w:footnote w:type="continuationSeparator" w:id="0">
    <w:p w14:paraId="44640583" w14:textId="77777777" w:rsidR="00EA1C36" w:rsidRDefault="00EA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5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15BA3E92"/>
    <w:multiLevelType w:val="hybridMultilevel"/>
    <w:tmpl w:val="83247F1A"/>
    <w:lvl w:ilvl="0" w:tplc="F940A3F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6B4"/>
    <w:multiLevelType w:val="hybridMultilevel"/>
    <w:tmpl w:val="7700DC8E"/>
    <w:lvl w:ilvl="0" w:tplc="1E0858F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14"/>
    <w:rsid w:val="00000A04"/>
    <w:rsid w:val="000027D3"/>
    <w:rsid w:val="00002E1F"/>
    <w:rsid w:val="00004257"/>
    <w:rsid w:val="00006AF7"/>
    <w:rsid w:val="00010743"/>
    <w:rsid w:val="0001284E"/>
    <w:rsid w:val="00013693"/>
    <w:rsid w:val="00016665"/>
    <w:rsid w:val="00017E3F"/>
    <w:rsid w:val="00020E51"/>
    <w:rsid w:val="0002236B"/>
    <w:rsid w:val="000262AC"/>
    <w:rsid w:val="0002756C"/>
    <w:rsid w:val="00030DB7"/>
    <w:rsid w:val="00033044"/>
    <w:rsid w:val="00037629"/>
    <w:rsid w:val="00041C71"/>
    <w:rsid w:val="0004250E"/>
    <w:rsid w:val="00046C03"/>
    <w:rsid w:val="0004738D"/>
    <w:rsid w:val="00060C04"/>
    <w:rsid w:val="00063885"/>
    <w:rsid w:val="00063EB8"/>
    <w:rsid w:val="00065EB5"/>
    <w:rsid w:val="00071526"/>
    <w:rsid w:val="00072362"/>
    <w:rsid w:val="00074CF8"/>
    <w:rsid w:val="000849C8"/>
    <w:rsid w:val="00085629"/>
    <w:rsid w:val="00087B52"/>
    <w:rsid w:val="000973CE"/>
    <w:rsid w:val="0009790C"/>
    <w:rsid w:val="000A0295"/>
    <w:rsid w:val="000A313D"/>
    <w:rsid w:val="000A3463"/>
    <w:rsid w:val="000B02AB"/>
    <w:rsid w:val="000B35FE"/>
    <w:rsid w:val="000B5B12"/>
    <w:rsid w:val="000C2955"/>
    <w:rsid w:val="000C4603"/>
    <w:rsid w:val="000C484C"/>
    <w:rsid w:val="000D0345"/>
    <w:rsid w:val="000D0AA1"/>
    <w:rsid w:val="000D30CD"/>
    <w:rsid w:val="000D3C8F"/>
    <w:rsid w:val="000E144F"/>
    <w:rsid w:val="000E1B1D"/>
    <w:rsid w:val="000E2474"/>
    <w:rsid w:val="000E2786"/>
    <w:rsid w:val="000E2CA0"/>
    <w:rsid w:val="000E3573"/>
    <w:rsid w:val="000E7C3E"/>
    <w:rsid w:val="000F4A28"/>
    <w:rsid w:val="000F5FC2"/>
    <w:rsid w:val="000F77DE"/>
    <w:rsid w:val="00100513"/>
    <w:rsid w:val="0010151E"/>
    <w:rsid w:val="00104F86"/>
    <w:rsid w:val="00105920"/>
    <w:rsid w:val="0010709A"/>
    <w:rsid w:val="00111465"/>
    <w:rsid w:val="00112580"/>
    <w:rsid w:val="001129B3"/>
    <w:rsid w:val="00113015"/>
    <w:rsid w:val="00115C73"/>
    <w:rsid w:val="00123F27"/>
    <w:rsid w:val="001243DD"/>
    <w:rsid w:val="00125FAE"/>
    <w:rsid w:val="0013067B"/>
    <w:rsid w:val="00130A15"/>
    <w:rsid w:val="001417B6"/>
    <w:rsid w:val="00141D19"/>
    <w:rsid w:val="001434F0"/>
    <w:rsid w:val="00146A1B"/>
    <w:rsid w:val="00147D90"/>
    <w:rsid w:val="00154F7C"/>
    <w:rsid w:val="001622E4"/>
    <w:rsid w:val="00162865"/>
    <w:rsid w:val="00164FF5"/>
    <w:rsid w:val="0016507C"/>
    <w:rsid w:val="00165442"/>
    <w:rsid w:val="00172DE7"/>
    <w:rsid w:val="00173DF0"/>
    <w:rsid w:val="00174958"/>
    <w:rsid w:val="00175D16"/>
    <w:rsid w:val="001771F8"/>
    <w:rsid w:val="001774BA"/>
    <w:rsid w:val="00180856"/>
    <w:rsid w:val="0018121E"/>
    <w:rsid w:val="00183FFF"/>
    <w:rsid w:val="001A1754"/>
    <w:rsid w:val="001B0A41"/>
    <w:rsid w:val="001B6BEC"/>
    <w:rsid w:val="001C246A"/>
    <w:rsid w:val="001C3F66"/>
    <w:rsid w:val="001D01D6"/>
    <w:rsid w:val="001D17FE"/>
    <w:rsid w:val="001E4E88"/>
    <w:rsid w:val="001E5243"/>
    <w:rsid w:val="001E6483"/>
    <w:rsid w:val="001F3695"/>
    <w:rsid w:val="001F5DF1"/>
    <w:rsid w:val="00200436"/>
    <w:rsid w:val="0020375D"/>
    <w:rsid w:val="0020527B"/>
    <w:rsid w:val="00205D7F"/>
    <w:rsid w:val="00212980"/>
    <w:rsid w:val="00225343"/>
    <w:rsid w:val="00230DC2"/>
    <w:rsid w:val="0023175B"/>
    <w:rsid w:val="002363DB"/>
    <w:rsid w:val="002373A9"/>
    <w:rsid w:val="00251D84"/>
    <w:rsid w:val="0025467D"/>
    <w:rsid w:val="0026150A"/>
    <w:rsid w:val="00261678"/>
    <w:rsid w:val="00264A25"/>
    <w:rsid w:val="00265B01"/>
    <w:rsid w:val="0026653C"/>
    <w:rsid w:val="002676FC"/>
    <w:rsid w:val="00271E42"/>
    <w:rsid w:val="002723A0"/>
    <w:rsid w:val="00272664"/>
    <w:rsid w:val="00280B7E"/>
    <w:rsid w:val="00281F4B"/>
    <w:rsid w:val="002943D8"/>
    <w:rsid w:val="002A0368"/>
    <w:rsid w:val="002A1378"/>
    <w:rsid w:val="002A4734"/>
    <w:rsid w:val="002B346C"/>
    <w:rsid w:val="002C02C4"/>
    <w:rsid w:val="002C032D"/>
    <w:rsid w:val="002C7BFE"/>
    <w:rsid w:val="002D6147"/>
    <w:rsid w:val="002E2B35"/>
    <w:rsid w:val="002F0EAA"/>
    <w:rsid w:val="002F19FD"/>
    <w:rsid w:val="00312440"/>
    <w:rsid w:val="0031315D"/>
    <w:rsid w:val="0031734B"/>
    <w:rsid w:val="00317CB0"/>
    <w:rsid w:val="003242A9"/>
    <w:rsid w:val="003242E3"/>
    <w:rsid w:val="00325401"/>
    <w:rsid w:val="00332649"/>
    <w:rsid w:val="003334F1"/>
    <w:rsid w:val="00333693"/>
    <w:rsid w:val="003351C1"/>
    <w:rsid w:val="00340353"/>
    <w:rsid w:val="003424CA"/>
    <w:rsid w:val="003477FA"/>
    <w:rsid w:val="00350B19"/>
    <w:rsid w:val="00354254"/>
    <w:rsid w:val="003548E1"/>
    <w:rsid w:val="00356A7D"/>
    <w:rsid w:val="00364040"/>
    <w:rsid w:val="00364628"/>
    <w:rsid w:val="00365987"/>
    <w:rsid w:val="00370C93"/>
    <w:rsid w:val="00375B3E"/>
    <w:rsid w:val="00375C93"/>
    <w:rsid w:val="00382030"/>
    <w:rsid w:val="003848D2"/>
    <w:rsid w:val="003849B6"/>
    <w:rsid w:val="00387369"/>
    <w:rsid w:val="003928C4"/>
    <w:rsid w:val="00395959"/>
    <w:rsid w:val="003960F6"/>
    <w:rsid w:val="003A09D2"/>
    <w:rsid w:val="003A1EC4"/>
    <w:rsid w:val="003A5AC8"/>
    <w:rsid w:val="003A5BEB"/>
    <w:rsid w:val="003A76FB"/>
    <w:rsid w:val="003B0968"/>
    <w:rsid w:val="003B76E6"/>
    <w:rsid w:val="003C0345"/>
    <w:rsid w:val="003C1BE2"/>
    <w:rsid w:val="003C2471"/>
    <w:rsid w:val="003C28EA"/>
    <w:rsid w:val="003D1F4B"/>
    <w:rsid w:val="003D2232"/>
    <w:rsid w:val="003E3A47"/>
    <w:rsid w:val="003E5729"/>
    <w:rsid w:val="003E5976"/>
    <w:rsid w:val="003E6A71"/>
    <w:rsid w:val="003F0F62"/>
    <w:rsid w:val="003F4648"/>
    <w:rsid w:val="0041246D"/>
    <w:rsid w:val="004135B2"/>
    <w:rsid w:val="00416EB6"/>
    <w:rsid w:val="004206A2"/>
    <w:rsid w:val="00421C57"/>
    <w:rsid w:val="00422A64"/>
    <w:rsid w:val="00423825"/>
    <w:rsid w:val="00427755"/>
    <w:rsid w:val="00427FC6"/>
    <w:rsid w:val="004302DE"/>
    <w:rsid w:val="0043078F"/>
    <w:rsid w:val="00432781"/>
    <w:rsid w:val="00432BB1"/>
    <w:rsid w:val="0044033C"/>
    <w:rsid w:val="00441617"/>
    <w:rsid w:val="004473DB"/>
    <w:rsid w:val="00450F35"/>
    <w:rsid w:val="0045745B"/>
    <w:rsid w:val="00460182"/>
    <w:rsid w:val="00461DCF"/>
    <w:rsid w:val="00464FED"/>
    <w:rsid w:val="0046617F"/>
    <w:rsid w:val="00472A1E"/>
    <w:rsid w:val="0047708F"/>
    <w:rsid w:val="00480509"/>
    <w:rsid w:val="00480AD7"/>
    <w:rsid w:val="004812BE"/>
    <w:rsid w:val="004814D0"/>
    <w:rsid w:val="00482EDA"/>
    <w:rsid w:val="0048576B"/>
    <w:rsid w:val="00485C78"/>
    <w:rsid w:val="00486991"/>
    <w:rsid w:val="004911EB"/>
    <w:rsid w:val="004941C4"/>
    <w:rsid w:val="004A2F28"/>
    <w:rsid w:val="004A62C7"/>
    <w:rsid w:val="004A64E0"/>
    <w:rsid w:val="004B0DBC"/>
    <w:rsid w:val="004B2706"/>
    <w:rsid w:val="004B50A5"/>
    <w:rsid w:val="004C4EDB"/>
    <w:rsid w:val="004D04D8"/>
    <w:rsid w:val="004D15C1"/>
    <w:rsid w:val="004D1624"/>
    <w:rsid w:val="004D4DAA"/>
    <w:rsid w:val="004D576D"/>
    <w:rsid w:val="004E5326"/>
    <w:rsid w:val="004E6F84"/>
    <w:rsid w:val="004F06DA"/>
    <w:rsid w:val="004F0EFC"/>
    <w:rsid w:val="004F2D3D"/>
    <w:rsid w:val="004F4245"/>
    <w:rsid w:val="004F4964"/>
    <w:rsid w:val="004F5661"/>
    <w:rsid w:val="0050531D"/>
    <w:rsid w:val="00510027"/>
    <w:rsid w:val="0051206F"/>
    <w:rsid w:val="00514B25"/>
    <w:rsid w:val="00514D59"/>
    <w:rsid w:val="00516F93"/>
    <w:rsid w:val="00521A19"/>
    <w:rsid w:val="00521E76"/>
    <w:rsid w:val="00522409"/>
    <w:rsid w:val="00526245"/>
    <w:rsid w:val="00530A01"/>
    <w:rsid w:val="00534C01"/>
    <w:rsid w:val="00536134"/>
    <w:rsid w:val="00536FF1"/>
    <w:rsid w:val="00542138"/>
    <w:rsid w:val="0055289C"/>
    <w:rsid w:val="005543EC"/>
    <w:rsid w:val="00554A93"/>
    <w:rsid w:val="00560222"/>
    <w:rsid w:val="00562AE1"/>
    <w:rsid w:val="00563C47"/>
    <w:rsid w:val="00567B86"/>
    <w:rsid w:val="00582204"/>
    <w:rsid w:val="00582A19"/>
    <w:rsid w:val="0059424C"/>
    <w:rsid w:val="005B50CE"/>
    <w:rsid w:val="005C6ACC"/>
    <w:rsid w:val="005C74C7"/>
    <w:rsid w:val="005C7B06"/>
    <w:rsid w:val="005D059D"/>
    <w:rsid w:val="005D20C0"/>
    <w:rsid w:val="005D3B2C"/>
    <w:rsid w:val="005D6621"/>
    <w:rsid w:val="005E1306"/>
    <w:rsid w:val="005E1AF0"/>
    <w:rsid w:val="005E656A"/>
    <w:rsid w:val="005F11F9"/>
    <w:rsid w:val="005F4848"/>
    <w:rsid w:val="005F5229"/>
    <w:rsid w:val="005F6431"/>
    <w:rsid w:val="006042B0"/>
    <w:rsid w:val="006046D7"/>
    <w:rsid w:val="00604B68"/>
    <w:rsid w:val="00607FE4"/>
    <w:rsid w:val="0061176A"/>
    <w:rsid w:val="006122B2"/>
    <w:rsid w:val="00614081"/>
    <w:rsid w:val="00620119"/>
    <w:rsid w:val="00623D6F"/>
    <w:rsid w:val="00624E05"/>
    <w:rsid w:val="00636010"/>
    <w:rsid w:val="0063753D"/>
    <w:rsid w:val="0064010C"/>
    <w:rsid w:val="006462BE"/>
    <w:rsid w:val="00651F6B"/>
    <w:rsid w:val="006616A4"/>
    <w:rsid w:val="00663D41"/>
    <w:rsid w:val="00665B07"/>
    <w:rsid w:val="006668D2"/>
    <w:rsid w:val="006670C5"/>
    <w:rsid w:val="006674B6"/>
    <w:rsid w:val="006749F6"/>
    <w:rsid w:val="00685B7B"/>
    <w:rsid w:val="00690E7F"/>
    <w:rsid w:val="00693535"/>
    <w:rsid w:val="006935C9"/>
    <w:rsid w:val="0069517F"/>
    <w:rsid w:val="00696A8B"/>
    <w:rsid w:val="006A6A78"/>
    <w:rsid w:val="006B57C4"/>
    <w:rsid w:val="006B750F"/>
    <w:rsid w:val="006C2A6F"/>
    <w:rsid w:val="006C4290"/>
    <w:rsid w:val="006C659E"/>
    <w:rsid w:val="006D6524"/>
    <w:rsid w:val="006E1AB4"/>
    <w:rsid w:val="006E1B49"/>
    <w:rsid w:val="006E2089"/>
    <w:rsid w:val="006E3D96"/>
    <w:rsid w:val="006E3FF0"/>
    <w:rsid w:val="006E7061"/>
    <w:rsid w:val="006F535C"/>
    <w:rsid w:val="006F7264"/>
    <w:rsid w:val="00701136"/>
    <w:rsid w:val="0070220D"/>
    <w:rsid w:val="00703E04"/>
    <w:rsid w:val="00705567"/>
    <w:rsid w:val="00707833"/>
    <w:rsid w:val="00712814"/>
    <w:rsid w:val="00714BCC"/>
    <w:rsid w:val="00717A65"/>
    <w:rsid w:val="00723936"/>
    <w:rsid w:val="00725060"/>
    <w:rsid w:val="007330DC"/>
    <w:rsid w:val="00736459"/>
    <w:rsid w:val="0073687C"/>
    <w:rsid w:val="00737989"/>
    <w:rsid w:val="00747779"/>
    <w:rsid w:val="00751AAB"/>
    <w:rsid w:val="007533F3"/>
    <w:rsid w:val="00756160"/>
    <w:rsid w:val="007573E5"/>
    <w:rsid w:val="00763F0E"/>
    <w:rsid w:val="0077266E"/>
    <w:rsid w:val="0077278B"/>
    <w:rsid w:val="00783120"/>
    <w:rsid w:val="007866F5"/>
    <w:rsid w:val="007902DE"/>
    <w:rsid w:val="007A1F45"/>
    <w:rsid w:val="007A716C"/>
    <w:rsid w:val="007A7273"/>
    <w:rsid w:val="007A7A47"/>
    <w:rsid w:val="007B050B"/>
    <w:rsid w:val="007B0521"/>
    <w:rsid w:val="007B32E3"/>
    <w:rsid w:val="007B3B17"/>
    <w:rsid w:val="007B469F"/>
    <w:rsid w:val="007C013F"/>
    <w:rsid w:val="007C39AC"/>
    <w:rsid w:val="007C6C23"/>
    <w:rsid w:val="007C7133"/>
    <w:rsid w:val="007C7F32"/>
    <w:rsid w:val="007D255C"/>
    <w:rsid w:val="007D32B8"/>
    <w:rsid w:val="007D77F7"/>
    <w:rsid w:val="007D7E7D"/>
    <w:rsid w:val="007E17E6"/>
    <w:rsid w:val="007E2A3F"/>
    <w:rsid w:val="007E3651"/>
    <w:rsid w:val="007E3A13"/>
    <w:rsid w:val="007E5E23"/>
    <w:rsid w:val="007E68BC"/>
    <w:rsid w:val="007F1C08"/>
    <w:rsid w:val="007F272A"/>
    <w:rsid w:val="007F2DFF"/>
    <w:rsid w:val="007F5AD5"/>
    <w:rsid w:val="007F6125"/>
    <w:rsid w:val="007F6651"/>
    <w:rsid w:val="00803A5E"/>
    <w:rsid w:val="00804543"/>
    <w:rsid w:val="0080601D"/>
    <w:rsid w:val="00811470"/>
    <w:rsid w:val="008145FE"/>
    <w:rsid w:val="00821BC3"/>
    <w:rsid w:val="008223F1"/>
    <w:rsid w:val="00824583"/>
    <w:rsid w:val="00825976"/>
    <w:rsid w:val="00825E63"/>
    <w:rsid w:val="00826493"/>
    <w:rsid w:val="00831FDD"/>
    <w:rsid w:val="008330B1"/>
    <w:rsid w:val="00833AB4"/>
    <w:rsid w:val="00836B9C"/>
    <w:rsid w:val="008404D2"/>
    <w:rsid w:val="00850696"/>
    <w:rsid w:val="00854F05"/>
    <w:rsid w:val="00857363"/>
    <w:rsid w:val="00861095"/>
    <w:rsid w:val="00862BCA"/>
    <w:rsid w:val="00874B6F"/>
    <w:rsid w:val="00874DE4"/>
    <w:rsid w:val="0087528E"/>
    <w:rsid w:val="00885EC0"/>
    <w:rsid w:val="00890AF0"/>
    <w:rsid w:val="0089150F"/>
    <w:rsid w:val="0089470C"/>
    <w:rsid w:val="008A18B1"/>
    <w:rsid w:val="008A2806"/>
    <w:rsid w:val="008A2F5D"/>
    <w:rsid w:val="008A4128"/>
    <w:rsid w:val="008A70C9"/>
    <w:rsid w:val="008A7A1F"/>
    <w:rsid w:val="008B33C3"/>
    <w:rsid w:val="008B3B27"/>
    <w:rsid w:val="008B6B3B"/>
    <w:rsid w:val="008C4080"/>
    <w:rsid w:val="008C6602"/>
    <w:rsid w:val="008C7DEA"/>
    <w:rsid w:val="008D1BEC"/>
    <w:rsid w:val="008D6138"/>
    <w:rsid w:val="008D6F50"/>
    <w:rsid w:val="008D75F0"/>
    <w:rsid w:val="008E1623"/>
    <w:rsid w:val="008E46B9"/>
    <w:rsid w:val="008F7E6A"/>
    <w:rsid w:val="009023DB"/>
    <w:rsid w:val="00906C94"/>
    <w:rsid w:val="00912FE3"/>
    <w:rsid w:val="009212F0"/>
    <w:rsid w:val="0092665D"/>
    <w:rsid w:val="0093051F"/>
    <w:rsid w:val="00932AFF"/>
    <w:rsid w:val="00935D69"/>
    <w:rsid w:val="0094595A"/>
    <w:rsid w:val="0094627D"/>
    <w:rsid w:val="009516E3"/>
    <w:rsid w:val="00954EC4"/>
    <w:rsid w:val="009557C4"/>
    <w:rsid w:val="009562DE"/>
    <w:rsid w:val="00956379"/>
    <w:rsid w:val="00962733"/>
    <w:rsid w:val="00964839"/>
    <w:rsid w:val="00964FB7"/>
    <w:rsid w:val="009708E1"/>
    <w:rsid w:val="00974303"/>
    <w:rsid w:val="00974722"/>
    <w:rsid w:val="0097590D"/>
    <w:rsid w:val="00980C76"/>
    <w:rsid w:val="00981DD4"/>
    <w:rsid w:val="00983307"/>
    <w:rsid w:val="00987810"/>
    <w:rsid w:val="00991CAF"/>
    <w:rsid w:val="009A0567"/>
    <w:rsid w:val="009A528D"/>
    <w:rsid w:val="009A76A2"/>
    <w:rsid w:val="009B5F78"/>
    <w:rsid w:val="009C2339"/>
    <w:rsid w:val="009C3B96"/>
    <w:rsid w:val="009C3CF7"/>
    <w:rsid w:val="009C72D9"/>
    <w:rsid w:val="009D127D"/>
    <w:rsid w:val="009D6648"/>
    <w:rsid w:val="009D6BAA"/>
    <w:rsid w:val="009D6FC9"/>
    <w:rsid w:val="009E3517"/>
    <w:rsid w:val="009F395F"/>
    <w:rsid w:val="00A033D8"/>
    <w:rsid w:val="00A049AD"/>
    <w:rsid w:val="00A049B5"/>
    <w:rsid w:val="00A06687"/>
    <w:rsid w:val="00A13B27"/>
    <w:rsid w:val="00A16AF5"/>
    <w:rsid w:val="00A25AF7"/>
    <w:rsid w:val="00A30E91"/>
    <w:rsid w:val="00A31D3C"/>
    <w:rsid w:val="00A402FF"/>
    <w:rsid w:val="00A4307C"/>
    <w:rsid w:val="00A45B8D"/>
    <w:rsid w:val="00A468C8"/>
    <w:rsid w:val="00A5029C"/>
    <w:rsid w:val="00A53EFF"/>
    <w:rsid w:val="00A5662F"/>
    <w:rsid w:val="00A632EA"/>
    <w:rsid w:val="00A65BA1"/>
    <w:rsid w:val="00A674F6"/>
    <w:rsid w:val="00A70D0D"/>
    <w:rsid w:val="00A7220D"/>
    <w:rsid w:val="00A72A6D"/>
    <w:rsid w:val="00A75482"/>
    <w:rsid w:val="00A81F73"/>
    <w:rsid w:val="00A838FD"/>
    <w:rsid w:val="00A90E37"/>
    <w:rsid w:val="00A91543"/>
    <w:rsid w:val="00A946F1"/>
    <w:rsid w:val="00A96915"/>
    <w:rsid w:val="00AA03B7"/>
    <w:rsid w:val="00AA0A95"/>
    <w:rsid w:val="00AA6B49"/>
    <w:rsid w:val="00AB22D6"/>
    <w:rsid w:val="00AB26C1"/>
    <w:rsid w:val="00AC7072"/>
    <w:rsid w:val="00AD06A2"/>
    <w:rsid w:val="00AD22D4"/>
    <w:rsid w:val="00AD29E2"/>
    <w:rsid w:val="00AD329C"/>
    <w:rsid w:val="00AD4926"/>
    <w:rsid w:val="00AD52C7"/>
    <w:rsid w:val="00AD70D9"/>
    <w:rsid w:val="00AD7E4F"/>
    <w:rsid w:val="00AF10AE"/>
    <w:rsid w:val="00AF1F22"/>
    <w:rsid w:val="00AF3BDF"/>
    <w:rsid w:val="00B02C83"/>
    <w:rsid w:val="00B14211"/>
    <w:rsid w:val="00B16B9B"/>
    <w:rsid w:val="00B16F31"/>
    <w:rsid w:val="00B23E94"/>
    <w:rsid w:val="00B30814"/>
    <w:rsid w:val="00B32A77"/>
    <w:rsid w:val="00B35517"/>
    <w:rsid w:val="00B3689D"/>
    <w:rsid w:val="00B40FAA"/>
    <w:rsid w:val="00B4335D"/>
    <w:rsid w:val="00B4418E"/>
    <w:rsid w:val="00B44911"/>
    <w:rsid w:val="00B47753"/>
    <w:rsid w:val="00B54C61"/>
    <w:rsid w:val="00B61D65"/>
    <w:rsid w:val="00B64AA6"/>
    <w:rsid w:val="00B701AB"/>
    <w:rsid w:val="00B76E1B"/>
    <w:rsid w:val="00B7786E"/>
    <w:rsid w:val="00B82408"/>
    <w:rsid w:val="00B82BFF"/>
    <w:rsid w:val="00B83781"/>
    <w:rsid w:val="00B86FD5"/>
    <w:rsid w:val="00B93AFB"/>
    <w:rsid w:val="00B94C58"/>
    <w:rsid w:val="00B95946"/>
    <w:rsid w:val="00BA1350"/>
    <w:rsid w:val="00BA2281"/>
    <w:rsid w:val="00BA2562"/>
    <w:rsid w:val="00BA44FC"/>
    <w:rsid w:val="00BA7BC9"/>
    <w:rsid w:val="00BB0056"/>
    <w:rsid w:val="00BB487F"/>
    <w:rsid w:val="00BB66BA"/>
    <w:rsid w:val="00BB7511"/>
    <w:rsid w:val="00BC76BE"/>
    <w:rsid w:val="00BD088E"/>
    <w:rsid w:val="00BD4667"/>
    <w:rsid w:val="00BE1171"/>
    <w:rsid w:val="00BE446E"/>
    <w:rsid w:val="00BF0065"/>
    <w:rsid w:val="00BF0B63"/>
    <w:rsid w:val="00BF0E65"/>
    <w:rsid w:val="00BF75F5"/>
    <w:rsid w:val="00C00730"/>
    <w:rsid w:val="00C03811"/>
    <w:rsid w:val="00C0476C"/>
    <w:rsid w:val="00C155C8"/>
    <w:rsid w:val="00C16E1A"/>
    <w:rsid w:val="00C217F2"/>
    <w:rsid w:val="00C226AF"/>
    <w:rsid w:val="00C25F17"/>
    <w:rsid w:val="00C41835"/>
    <w:rsid w:val="00C563C3"/>
    <w:rsid w:val="00C60B9E"/>
    <w:rsid w:val="00C61150"/>
    <w:rsid w:val="00C70672"/>
    <w:rsid w:val="00C72B3B"/>
    <w:rsid w:val="00C7739C"/>
    <w:rsid w:val="00C82F46"/>
    <w:rsid w:val="00C90A70"/>
    <w:rsid w:val="00C959ED"/>
    <w:rsid w:val="00CA16A1"/>
    <w:rsid w:val="00CA1A7D"/>
    <w:rsid w:val="00CA1F98"/>
    <w:rsid w:val="00CA3386"/>
    <w:rsid w:val="00CA40F3"/>
    <w:rsid w:val="00CA4B06"/>
    <w:rsid w:val="00CA78A0"/>
    <w:rsid w:val="00CB2C0D"/>
    <w:rsid w:val="00CB4E1D"/>
    <w:rsid w:val="00CB637C"/>
    <w:rsid w:val="00CC1FA6"/>
    <w:rsid w:val="00CC3948"/>
    <w:rsid w:val="00CC3C7C"/>
    <w:rsid w:val="00CD239C"/>
    <w:rsid w:val="00CD4BBE"/>
    <w:rsid w:val="00CD6FA0"/>
    <w:rsid w:val="00CF3C93"/>
    <w:rsid w:val="00CF48EF"/>
    <w:rsid w:val="00D015B4"/>
    <w:rsid w:val="00D02C55"/>
    <w:rsid w:val="00D04B10"/>
    <w:rsid w:val="00D04B4D"/>
    <w:rsid w:val="00D04D4B"/>
    <w:rsid w:val="00D05F07"/>
    <w:rsid w:val="00D10670"/>
    <w:rsid w:val="00D12EB7"/>
    <w:rsid w:val="00D14DBF"/>
    <w:rsid w:val="00D176AC"/>
    <w:rsid w:val="00D20BC7"/>
    <w:rsid w:val="00D246C4"/>
    <w:rsid w:val="00D249E2"/>
    <w:rsid w:val="00D257C5"/>
    <w:rsid w:val="00D265E0"/>
    <w:rsid w:val="00D426C1"/>
    <w:rsid w:val="00D51073"/>
    <w:rsid w:val="00D516CF"/>
    <w:rsid w:val="00D5194B"/>
    <w:rsid w:val="00D53409"/>
    <w:rsid w:val="00D624AD"/>
    <w:rsid w:val="00D63E86"/>
    <w:rsid w:val="00D711C6"/>
    <w:rsid w:val="00D84285"/>
    <w:rsid w:val="00D85F09"/>
    <w:rsid w:val="00D867DC"/>
    <w:rsid w:val="00D97E37"/>
    <w:rsid w:val="00DA0481"/>
    <w:rsid w:val="00DA2769"/>
    <w:rsid w:val="00DA29A2"/>
    <w:rsid w:val="00DA65E3"/>
    <w:rsid w:val="00DA7A78"/>
    <w:rsid w:val="00DB2FF3"/>
    <w:rsid w:val="00DB7F16"/>
    <w:rsid w:val="00DC1053"/>
    <w:rsid w:val="00DC3355"/>
    <w:rsid w:val="00DC4A90"/>
    <w:rsid w:val="00DC612C"/>
    <w:rsid w:val="00DC76D1"/>
    <w:rsid w:val="00DD09BB"/>
    <w:rsid w:val="00DD286C"/>
    <w:rsid w:val="00DE2384"/>
    <w:rsid w:val="00DE4ED9"/>
    <w:rsid w:val="00DF06D0"/>
    <w:rsid w:val="00DF20EF"/>
    <w:rsid w:val="00DF2B78"/>
    <w:rsid w:val="00DF2CE5"/>
    <w:rsid w:val="00DF418D"/>
    <w:rsid w:val="00DF4F0C"/>
    <w:rsid w:val="00DF50A0"/>
    <w:rsid w:val="00DF7E59"/>
    <w:rsid w:val="00E0169C"/>
    <w:rsid w:val="00E019A4"/>
    <w:rsid w:val="00E055C8"/>
    <w:rsid w:val="00E07BEB"/>
    <w:rsid w:val="00E146C7"/>
    <w:rsid w:val="00E16303"/>
    <w:rsid w:val="00E17881"/>
    <w:rsid w:val="00E21E86"/>
    <w:rsid w:val="00E22D72"/>
    <w:rsid w:val="00E25A8E"/>
    <w:rsid w:val="00E30181"/>
    <w:rsid w:val="00E30747"/>
    <w:rsid w:val="00E3184D"/>
    <w:rsid w:val="00E31879"/>
    <w:rsid w:val="00E411CE"/>
    <w:rsid w:val="00E41475"/>
    <w:rsid w:val="00E4194B"/>
    <w:rsid w:val="00E429A7"/>
    <w:rsid w:val="00E43D10"/>
    <w:rsid w:val="00E47C42"/>
    <w:rsid w:val="00E501BE"/>
    <w:rsid w:val="00E51D87"/>
    <w:rsid w:val="00E520C1"/>
    <w:rsid w:val="00E57A59"/>
    <w:rsid w:val="00E613A0"/>
    <w:rsid w:val="00E67A33"/>
    <w:rsid w:val="00E7287E"/>
    <w:rsid w:val="00E73A7E"/>
    <w:rsid w:val="00E74191"/>
    <w:rsid w:val="00E758D8"/>
    <w:rsid w:val="00E775B5"/>
    <w:rsid w:val="00E777BB"/>
    <w:rsid w:val="00E77D66"/>
    <w:rsid w:val="00E81497"/>
    <w:rsid w:val="00E82EAD"/>
    <w:rsid w:val="00E83982"/>
    <w:rsid w:val="00EA06D7"/>
    <w:rsid w:val="00EA0CAE"/>
    <w:rsid w:val="00EA1C36"/>
    <w:rsid w:val="00EA37B8"/>
    <w:rsid w:val="00EA39D9"/>
    <w:rsid w:val="00EA6F10"/>
    <w:rsid w:val="00EB03C3"/>
    <w:rsid w:val="00EB0773"/>
    <w:rsid w:val="00EB0CE2"/>
    <w:rsid w:val="00EB24DC"/>
    <w:rsid w:val="00EC1E64"/>
    <w:rsid w:val="00EC385C"/>
    <w:rsid w:val="00EC54D7"/>
    <w:rsid w:val="00EC7B49"/>
    <w:rsid w:val="00ED00F0"/>
    <w:rsid w:val="00ED308C"/>
    <w:rsid w:val="00ED341C"/>
    <w:rsid w:val="00EE2F8D"/>
    <w:rsid w:val="00EF4CE0"/>
    <w:rsid w:val="00EF4D15"/>
    <w:rsid w:val="00EF6D2A"/>
    <w:rsid w:val="00F004F4"/>
    <w:rsid w:val="00F00E6D"/>
    <w:rsid w:val="00F03653"/>
    <w:rsid w:val="00F24301"/>
    <w:rsid w:val="00F27347"/>
    <w:rsid w:val="00F310B2"/>
    <w:rsid w:val="00F3473B"/>
    <w:rsid w:val="00F36211"/>
    <w:rsid w:val="00F37E64"/>
    <w:rsid w:val="00F4658C"/>
    <w:rsid w:val="00F50D39"/>
    <w:rsid w:val="00F5323F"/>
    <w:rsid w:val="00F56D3C"/>
    <w:rsid w:val="00F65EC8"/>
    <w:rsid w:val="00F7006E"/>
    <w:rsid w:val="00F71E33"/>
    <w:rsid w:val="00F72CA5"/>
    <w:rsid w:val="00F7721E"/>
    <w:rsid w:val="00F8181E"/>
    <w:rsid w:val="00F824F7"/>
    <w:rsid w:val="00F91399"/>
    <w:rsid w:val="00F94FEE"/>
    <w:rsid w:val="00FA3CAE"/>
    <w:rsid w:val="00FB0C05"/>
    <w:rsid w:val="00FB6129"/>
    <w:rsid w:val="00FC0B79"/>
    <w:rsid w:val="00FD4D11"/>
    <w:rsid w:val="00FE36BF"/>
    <w:rsid w:val="00FE3904"/>
    <w:rsid w:val="00FE4539"/>
    <w:rsid w:val="00FE62EF"/>
    <w:rsid w:val="00FF281A"/>
    <w:rsid w:val="00FF32E3"/>
    <w:rsid w:val="00FF376B"/>
    <w:rsid w:val="00FF50D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1E660"/>
  <w15:chartTrackingRefBased/>
  <w15:docId w15:val="{AC43B41B-9A85-4B06-80FF-34F489B9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Lucida Console" w:hAnsi="Lucida Console"/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18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  <w:lang w:val="x-none" w:eastAsia="x-none"/>
    </w:rPr>
  </w:style>
  <w:style w:type="paragraph" w:styleId="Rientrocorpodeltesto">
    <w:name w:val="Body Text Indent"/>
    <w:basedOn w:val="Normale"/>
    <w:pPr>
      <w:ind w:firstLine="708"/>
    </w:pPr>
    <w:rPr>
      <w:rFonts w:ascii="Lucida Sans Unicode" w:hAnsi="Lucida Sans Unicode" w:cs="Lucida Sans Unicode"/>
      <w:i/>
      <w:iCs/>
    </w:rPr>
  </w:style>
  <w:style w:type="table" w:styleId="Grigliatabella">
    <w:name w:val="Table Grid"/>
    <w:basedOn w:val="Tabellanormale"/>
    <w:rsid w:val="00B8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1F9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F50A0"/>
    <w:rPr>
      <w:color w:val="0000FF"/>
      <w:u w:val="single"/>
    </w:rPr>
  </w:style>
  <w:style w:type="paragraph" w:styleId="Testocommento">
    <w:name w:val="annotation text"/>
    <w:basedOn w:val="Normale"/>
    <w:semiHidden/>
    <w:rsid w:val="00162865"/>
  </w:style>
  <w:style w:type="paragraph" w:styleId="Testonormale">
    <w:name w:val="Plain Text"/>
    <w:basedOn w:val="Normale"/>
    <w:rsid w:val="00162865"/>
    <w:rPr>
      <w:rFonts w:ascii="Courier New" w:hAnsi="Courier New" w:cs="Courier New"/>
    </w:rPr>
  </w:style>
  <w:style w:type="paragraph" w:styleId="Sottotitolo">
    <w:name w:val="Subtitle"/>
    <w:basedOn w:val="Normale"/>
    <w:next w:val="Corpotesto"/>
    <w:link w:val="SottotitoloCarattere"/>
    <w:qFormat/>
    <w:rsid w:val="00964839"/>
    <w:pPr>
      <w:suppressAutoHyphens/>
      <w:jc w:val="center"/>
    </w:pPr>
    <w:rPr>
      <w:i/>
      <w:iCs/>
      <w:sz w:val="32"/>
      <w:szCs w:val="24"/>
      <w:lang w:val="x-none" w:eastAsia="zh-CN"/>
    </w:rPr>
  </w:style>
  <w:style w:type="character" w:customStyle="1" w:styleId="SottotitoloCarattere">
    <w:name w:val="Sottotitolo Carattere"/>
    <w:link w:val="Sottotitolo"/>
    <w:rsid w:val="00964839"/>
    <w:rPr>
      <w:i/>
      <w:iCs/>
      <w:sz w:val="32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rsid w:val="00B82BFF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82BFF"/>
    <w:rPr>
      <w:sz w:val="24"/>
      <w:szCs w:val="24"/>
    </w:rPr>
  </w:style>
  <w:style w:type="paragraph" w:customStyle="1" w:styleId="Contratti">
    <w:name w:val="Contratti"/>
    <w:basedOn w:val="Normale"/>
    <w:rsid w:val="00265B01"/>
    <w:pPr>
      <w:widowControl w:val="0"/>
      <w:spacing w:line="567" w:lineRule="atLeast"/>
      <w:jc w:val="center"/>
    </w:pPr>
    <w:rPr>
      <w:b/>
      <w:sz w:val="24"/>
    </w:rPr>
  </w:style>
  <w:style w:type="character" w:customStyle="1" w:styleId="Corpodeltesto2Carattere">
    <w:name w:val="Corpo del testo 2 Carattere"/>
    <w:link w:val="Corpodeltesto2"/>
    <w:rsid w:val="00B02C83"/>
    <w:rPr>
      <w:sz w:val="24"/>
    </w:rPr>
  </w:style>
  <w:style w:type="paragraph" w:styleId="Paragrafoelenco">
    <w:name w:val="List Paragraph"/>
    <w:basedOn w:val="Normale"/>
    <w:uiPriority w:val="34"/>
    <w:qFormat/>
    <w:rsid w:val="00F50D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16303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A4128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128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ELLI%20DI%20WORD\MODELLO%20DETERM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1C6A-3513-4854-9E00-B633F5C8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DETERMINA</Template>
  <TotalTime>551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LOCALE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FILETTINO</dc:creator>
  <cp:keywords/>
  <cp:lastModifiedBy>PC</cp:lastModifiedBy>
  <cp:revision>71</cp:revision>
  <cp:lastPrinted>2019-06-11T07:56:00Z</cp:lastPrinted>
  <dcterms:created xsi:type="dcterms:W3CDTF">2019-01-17T14:26:00Z</dcterms:created>
  <dcterms:modified xsi:type="dcterms:W3CDTF">2019-06-11T08:04:00Z</dcterms:modified>
</cp:coreProperties>
</file>