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80C8" w14:textId="289E0CC1" w:rsidR="007E5E23" w:rsidRDefault="007E5E23"/>
    <w:tbl>
      <w:tblPr>
        <w:tblpPr w:leftFromText="141" w:rightFromText="141" w:vertAnchor="page" w:horzAnchor="page" w:tblpX="2334" w:tblpY="901"/>
        <w:tblW w:w="0" w:type="auto"/>
        <w:tblLook w:val="04A0" w:firstRow="1" w:lastRow="0" w:firstColumn="1" w:lastColumn="0" w:noHBand="0" w:noVBand="1"/>
      </w:tblPr>
      <w:tblGrid>
        <w:gridCol w:w="1501"/>
        <w:gridCol w:w="8099"/>
      </w:tblGrid>
      <w:tr w:rsidR="00485C78" w:rsidRPr="002A0368" w14:paraId="6FCDBE7B" w14:textId="77777777" w:rsidTr="00B0653C">
        <w:tc>
          <w:tcPr>
            <w:tcW w:w="1501" w:type="dxa"/>
            <w:shd w:val="clear" w:color="auto" w:fill="auto"/>
          </w:tcPr>
          <w:p w14:paraId="5EF226BC" w14:textId="2D45534F" w:rsidR="00485C78" w:rsidRPr="002A0368" w:rsidRDefault="002D76F8" w:rsidP="00B0653C">
            <w:pPr>
              <w:ind w:right="-14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5FC5AEA" wp14:editId="705E94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-123190</wp:posOffset>
                  </wp:positionV>
                  <wp:extent cx="882650" cy="1278890"/>
                  <wp:effectExtent l="0" t="0" r="0" b="0"/>
                  <wp:wrapNone/>
                  <wp:docPr id="7" name="Immagine 7" descr="logo comun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comun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27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C4EF57" w14:textId="77777777" w:rsidR="00485C78" w:rsidRPr="002A0368" w:rsidRDefault="00485C78" w:rsidP="00B0653C">
            <w:pPr>
              <w:ind w:right="-143"/>
              <w:rPr>
                <w:sz w:val="22"/>
                <w:szCs w:val="22"/>
              </w:rPr>
            </w:pPr>
          </w:p>
          <w:p w14:paraId="401E8571" w14:textId="77777777" w:rsidR="00485C78" w:rsidRPr="002A0368" w:rsidRDefault="00485C78" w:rsidP="00B0653C">
            <w:pPr>
              <w:ind w:right="-143"/>
              <w:rPr>
                <w:sz w:val="22"/>
                <w:szCs w:val="22"/>
              </w:rPr>
            </w:pPr>
          </w:p>
          <w:p w14:paraId="6DF219AA" w14:textId="77777777" w:rsidR="00485C78" w:rsidRPr="002A0368" w:rsidRDefault="00485C78" w:rsidP="00B0653C">
            <w:pPr>
              <w:ind w:right="-143"/>
              <w:rPr>
                <w:sz w:val="22"/>
                <w:szCs w:val="22"/>
              </w:rPr>
            </w:pPr>
          </w:p>
          <w:p w14:paraId="7BCF71E2" w14:textId="77777777" w:rsidR="00485C78" w:rsidRPr="002A0368" w:rsidRDefault="00485C78" w:rsidP="00B0653C">
            <w:pPr>
              <w:ind w:right="-143"/>
              <w:jc w:val="center"/>
              <w:rPr>
                <w:sz w:val="22"/>
                <w:szCs w:val="22"/>
              </w:rPr>
            </w:pPr>
          </w:p>
          <w:p w14:paraId="6050F74A" w14:textId="77777777" w:rsidR="00485C78" w:rsidRPr="002A0368" w:rsidRDefault="00485C78" w:rsidP="00B0653C">
            <w:pPr>
              <w:ind w:right="-143"/>
              <w:rPr>
                <w:sz w:val="22"/>
                <w:szCs w:val="22"/>
              </w:rPr>
            </w:pPr>
          </w:p>
        </w:tc>
        <w:tc>
          <w:tcPr>
            <w:tcW w:w="8099" w:type="dxa"/>
            <w:shd w:val="clear" w:color="auto" w:fill="auto"/>
          </w:tcPr>
          <w:p w14:paraId="78A1BC9D" w14:textId="22DAB329" w:rsidR="00485C78" w:rsidRPr="002A0368" w:rsidRDefault="00485C78" w:rsidP="00B0653C">
            <w:pPr>
              <w:ind w:right="-143"/>
              <w:jc w:val="center"/>
              <w:rPr>
                <w:sz w:val="22"/>
                <w:szCs w:val="22"/>
              </w:rPr>
            </w:pPr>
            <w:r w:rsidRPr="00CD6FA0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2D76F8" w:rsidRPr="00A632EA">
              <w:rPr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3B17FFBD" wp14:editId="22BAD951">
                  <wp:extent cx="2200275" cy="1114425"/>
                  <wp:effectExtent l="0" t="0" r="9525" b="9525"/>
                  <wp:docPr id="1" name="Immagine 1" descr="C:\Users\PC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867C2B" w14:textId="55361F94" w:rsidR="00AA03B7" w:rsidRPr="008A4128" w:rsidRDefault="007573E5" w:rsidP="009212F0">
      <w:pPr>
        <w:pStyle w:val="Paragrafoelenco"/>
        <w:numPr>
          <w:ilvl w:val="0"/>
          <w:numId w:val="43"/>
        </w:numPr>
        <w:ind w:right="-143"/>
        <w:rPr>
          <w:sz w:val="22"/>
          <w:szCs w:val="22"/>
        </w:rPr>
      </w:pPr>
      <w:r>
        <w:t xml:space="preserve">    </w:t>
      </w:r>
    </w:p>
    <w:p w14:paraId="5A4B4E4E" w14:textId="76CC4017" w:rsidR="008A4128" w:rsidRDefault="008A4128" w:rsidP="008A4128">
      <w:pPr>
        <w:widowControl w:val="0"/>
        <w:autoSpaceDE w:val="0"/>
        <w:autoSpaceDN w:val="0"/>
        <w:adjustRightInd w:val="0"/>
        <w:spacing w:before="3" w:line="180" w:lineRule="exact"/>
        <w:rPr>
          <w:rFonts w:ascii="Calibri" w:hAnsi="Calibri" w:cs="Calibri"/>
          <w:sz w:val="18"/>
          <w:szCs w:val="18"/>
        </w:rPr>
      </w:pPr>
    </w:p>
    <w:p w14:paraId="528C94F4" w14:textId="3372A09B" w:rsidR="000027D3" w:rsidRDefault="000027D3" w:rsidP="00B0653C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i/>
          <w:sz w:val="24"/>
          <w:szCs w:val="24"/>
        </w:rPr>
      </w:pPr>
    </w:p>
    <w:p w14:paraId="4F88368B" w14:textId="37A16357" w:rsidR="00B0653C" w:rsidRDefault="00B0653C" w:rsidP="00B0653C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i/>
          <w:sz w:val="24"/>
          <w:szCs w:val="24"/>
        </w:rPr>
      </w:pPr>
    </w:p>
    <w:p w14:paraId="456CC936" w14:textId="147C3DD5" w:rsidR="00B0653C" w:rsidRPr="002D76F8" w:rsidRDefault="00B0653C" w:rsidP="00B0653C">
      <w:pPr>
        <w:widowControl w:val="0"/>
        <w:autoSpaceDE w:val="0"/>
        <w:autoSpaceDN w:val="0"/>
        <w:adjustRightInd w:val="0"/>
        <w:spacing w:before="3" w:line="360" w:lineRule="auto"/>
        <w:jc w:val="center"/>
        <w:rPr>
          <w:rFonts w:ascii="Bookman Old Style" w:hAnsi="Bookman Old Style" w:cs="Calibri"/>
          <w:b/>
          <w:i/>
          <w:color w:val="FF0000"/>
          <w:sz w:val="40"/>
          <w:szCs w:val="40"/>
          <w:u w:val="single"/>
        </w:rPr>
      </w:pPr>
      <w:r w:rsidRPr="002D76F8">
        <w:rPr>
          <w:rFonts w:ascii="Bookman Old Style" w:hAnsi="Bookman Old Style" w:cs="Calibri"/>
          <w:b/>
          <w:i/>
          <w:color w:val="FF0000"/>
          <w:sz w:val="40"/>
          <w:szCs w:val="40"/>
          <w:u w:val="single"/>
        </w:rPr>
        <w:t>AVVISO</w:t>
      </w:r>
    </w:p>
    <w:p w14:paraId="7D5CC082" w14:textId="6A523AE7" w:rsidR="00B0653C" w:rsidRDefault="00B0653C" w:rsidP="00B0653C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i/>
          <w:sz w:val="24"/>
          <w:szCs w:val="24"/>
          <w:u w:val="single"/>
        </w:rPr>
      </w:pPr>
    </w:p>
    <w:p w14:paraId="6FAA9D89" w14:textId="7F6A8701" w:rsidR="00B0653C" w:rsidRDefault="00B0653C" w:rsidP="00B0653C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i/>
          <w:sz w:val="24"/>
          <w:szCs w:val="24"/>
          <w:u w:val="single"/>
        </w:rPr>
      </w:pPr>
    </w:p>
    <w:p w14:paraId="39CADF25" w14:textId="480319DA" w:rsidR="00B0653C" w:rsidRPr="002D76F8" w:rsidRDefault="00B0653C" w:rsidP="002D76F8">
      <w:pPr>
        <w:widowControl w:val="0"/>
        <w:autoSpaceDE w:val="0"/>
        <w:autoSpaceDN w:val="0"/>
        <w:adjustRightInd w:val="0"/>
        <w:spacing w:before="3" w:line="600" w:lineRule="auto"/>
        <w:jc w:val="both"/>
        <w:rPr>
          <w:rFonts w:asciiTheme="minorHAnsi" w:hAnsiTheme="minorHAnsi" w:cs="Calibri"/>
          <w:b/>
          <w:color w:val="00B0F0"/>
          <w:sz w:val="36"/>
          <w:szCs w:val="36"/>
        </w:rPr>
      </w:pPr>
      <w:r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SONO APERTE LE ISCRIZIONI </w:t>
      </w:r>
      <w:r w:rsidR="00E31F93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PER I RESIDENTI NEL COMUNE DI TREVI NEL </w:t>
      </w:r>
      <w:proofErr w:type="gramStart"/>
      <w:r w:rsidR="00E31F93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LAZIO </w:t>
      </w:r>
      <w:r w:rsidR="00B13DFB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 E</w:t>
      </w:r>
      <w:proofErr w:type="gramEnd"/>
      <w:r w:rsidR="00B13DFB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 MAGGIORENNI </w:t>
      </w:r>
      <w:r w:rsidR="00E31F93" w:rsidRPr="002D76F8">
        <w:rPr>
          <w:rFonts w:asciiTheme="minorHAnsi" w:hAnsiTheme="minorHAnsi" w:cs="Calibri"/>
          <w:b/>
          <w:color w:val="00B0F0"/>
          <w:sz w:val="36"/>
          <w:szCs w:val="36"/>
        </w:rPr>
        <w:t>AL FINE DI</w:t>
      </w:r>
      <w:r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 ESSERE NOMINATI ASSISTENTE DI SOGGIORNO MARINO PER MINORI </w:t>
      </w:r>
      <w:r w:rsidR="00B773C3" w:rsidRPr="002D76F8">
        <w:rPr>
          <w:rFonts w:asciiTheme="minorHAnsi" w:hAnsiTheme="minorHAnsi" w:cs="Calibri"/>
          <w:b/>
          <w:color w:val="00B0F0"/>
          <w:sz w:val="36"/>
          <w:szCs w:val="36"/>
        </w:rPr>
        <w:t>(DA</w:t>
      </w:r>
      <w:r w:rsidR="00E31F93" w:rsidRPr="002D76F8">
        <w:rPr>
          <w:rFonts w:asciiTheme="minorHAnsi" w:hAnsiTheme="minorHAnsi" w:cs="Calibri"/>
          <w:b/>
          <w:color w:val="00B0F0"/>
          <w:sz w:val="36"/>
          <w:szCs w:val="36"/>
        </w:rPr>
        <w:t>I</w:t>
      </w:r>
      <w:r w:rsidR="00B773C3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 6 A</w:t>
      </w:r>
      <w:r w:rsidR="00E31F93" w:rsidRPr="002D76F8">
        <w:rPr>
          <w:rFonts w:asciiTheme="minorHAnsi" w:hAnsiTheme="minorHAnsi" w:cs="Calibri"/>
          <w:b/>
          <w:color w:val="00B0F0"/>
          <w:sz w:val="36"/>
          <w:szCs w:val="36"/>
        </w:rPr>
        <w:t>I</w:t>
      </w:r>
      <w:r w:rsidR="00B773C3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 15 ANNI NON COMPIUTI) </w:t>
      </w:r>
      <w:r w:rsidRPr="002D76F8">
        <w:rPr>
          <w:rFonts w:asciiTheme="minorHAnsi" w:hAnsiTheme="minorHAnsi" w:cs="Calibri"/>
          <w:b/>
          <w:color w:val="00B0F0"/>
          <w:sz w:val="36"/>
          <w:szCs w:val="36"/>
        </w:rPr>
        <w:t>PER L’ANNO 2019</w:t>
      </w:r>
      <w:r w:rsidR="00B773C3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 CHE SI TERRA’ DAL 13 LUGLIO 2019 AL 20 LUGLIO 2019 A MONTESILVANO </w:t>
      </w:r>
      <w:r w:rsidR="007317C5" w:rsidRPr="002D76F8">
        <w:rPr>
          <w:rFonts w:asciiTheme="minorHAnsi" w:hAnsiTheme="minorHAnsi" w:cs="Calibri"/>
          <w:b/>
          <w:color w:val="00B0F0"/>
          <w:sz w:val="36"/>
          <w:szCs w:val="36"/>
        </w:rPr>
        <w:t xml:space="preserve">(PE) </w:t>
      </w:r>
      <w:r w:rsidR="00B773C3" w:rsidRPr="002D76F8">
        <w:rPr>
          <w:rFonts w:asciiTheme="minorHAnsi" w:hAnsiTheme="minorHAnsi" w:cs="Calibri"/>
          <w:b/>
          <w:color w:val="00B0F0"/>
          <w:sz w:val="36"/>
          <w:szCs w:val="36"/>
        </w:rPr>
        <w:t>PRESSO EURHOTEL.</w:t>
      </w:r>
    </w:p>
    <w:p w14:paraId="1678AC5C" w14:textId="2E78F3A7" w:rsidR="00B773C3" w:rsidRPr="002D76F8" w:rsidRDefault="00B773C3" w:rsidP="002D76F8">
      <w:pPr>
        <w:widowControl w:val="0"/>
        <w:autoSpaceDE w:val="0"/>
        <w:autoSpaceDN w:val="0"/>
        <w:adjustRightInd w:val="0"/>
        <w:spacing w:before="3" w:line="600" w:lineRule="auto"/>
        <w:jc w:val="both"/>
        <w:rPr>
          <w:rFonts w:asciiTheme="minorHAnsi" w:hAnsiTheme="minorHAnsi" w:cs="Calibri"/>
          <w:b/>
          <w:color w:val="00B0F0"/>
          <w:sz w:val="36"/>
          <w:szCs w:val="36"/>
        </w:rPr>
      </w:pPr>
    </w:p>
    <w:p w14:paraId="71282A47" w14:textId="04BD25CA" w:rsidR="00B773C3" w:rsidRPr="002D76F8" w:rsidRDefault="00B773C3" w:rsidP="002D76F8">
      <w:pPr>
        <w:widowControl w:val="0"/>
        <w:autoSpaceDE w:val="0"/>
        <w:autoSpaceDN w:val="0"/>
        <w:adjustRightInd w:val="0"/>
        <w:spacing w:before="3" w:line="600" w:lineRule="auto"/>
        <w:jc w:val="both"/>
        <w:rPr>
          <w:rFonts w:asciiTheme="minorHAnsi" w:hAnsiTheme="minorHAnsi" w:cs="Calibri"/>
          <w:b/>
          <w:color w:val="00B0F0"/>
          <w:sz w:val="36"/>
          <w:szCs w:val="36"/>
          <w:u w:val="single"/>
        </w:rPr>
      </w:pPr>
      <w:r w:rsidRPr="002D76F8">
        <w:rPr>
          <w:rFonts w:asciiTheme="minorHAnsi" w:hAnsiTheme="minorHAnsi" w:cs="Calibri"/>
          <w:b/>
          <w:color w:val="00B0F0"/>
          <w:sz w:val="36"/>
          <w:szCs w:val="36"/>
          <w:u w:val="single"/>
        </w:rPr>
        <w:t xml:space="preserve">CHI FOSSE INTERESSATO PUO’ PRESENTARE RICHIESTA PRESSO L’UFFICIO PROTOCOLLO DEL COMUNE FINO AL </w:t>
      </w:r>
      <w:r w:rsidR="002D76F8" w:rsidRPr="002D76F8">
        <w:rPr>
          <w:rFonts w:asciiTheme="minorHAnsi" w:hAnsiTheme="minorHAnsi" w:cs="Calibri"/>
          <w:b/>
          <w:color w:val="00B0F0"/>
          <w:sz w:val="36"/>
          <w:szCs w:val="36"/>
          <w:u w:val="single"/>
        </w:rPr>
        <w:t>21 GIUGNO 2019.</w:t>
      </w:r>
      <w:bookmarkStart w:id="0" w:name="_GoBack"/>
      <w:bookmarkEnd w:id="0"/>
    </w:p>
    <w:p w14:paraId="7138FCB4" w14:textId="77777777" w:rsidR="00B773C3" w:rsidRDefault="00B773C3" w:rsidP="00B773C3">
      <w:pPr>
        <w:widowControl w:val="0"/>
        <w:autoSpaceDE w:val="0"/>
        <w:autoSpaceDN w:val="0"/>
        <w:adjustRightInd w:val="0"/>
        <w:spacing w:before="3" w:line="360" w:lineRule="auto"/>
        <w:jc w:val="both"/>
        <w:rPr>
          <w:rFonts w:ascii="Bookman Old Style" w:hAnsi="Bookman Old Style" w:cs="Calibri"/>
          <w:b/>
          <w:sz w:val="24"/>
          <w:szCs w:val="24"/>
        </w:rPr>
      </w:pPr>
    </w:p>
    <w:p w14:paraId="633B0D3D" w14:textId="77777777" w:rsidR="00B773C3" w:rsidRPr="00B0653C" w:rsidRDefault="00B773C3" w:rsidP="00B0653C">
      <w:pPr>
        <w:widowControl w:val="0"/>
        <w:autoSpaceDE w:val="0"/>
        <w:autoSpaceDN w:val="0"/>
        <w:adjustRightInd w:val="0"/>
        <w:spacing w:before="3" w:line="360" w:lineRule="auto"/>
        <w:rPr>
          <w:rFonts w:ascii="Bookman Old Style" w:hAnsi="Bookman Old Style" w:cs="Calibri"/>
          <w:b/>
          <w:sz w:val="24"/>
          <w:szCs w:val="24"/>
        </w:rPr>
      </w:pPr>
    </w:p>
    <w:sectPr w:rsidR="00B773C3" w:rsidRPr="00B0653C" w:rsidSect="00B16F31">
      <w:pgSz w:w="11920" w:h="16840"/>
      <w:pgMar w:top="1240" w:right="1300" w:bottom="1060" w:left="1020" w:header="567" w:footer="868" w:gutter="0"/>
      <w:pgNumType w:start="2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A951A" w14:textId="77777777" w:rsidR="00860A55" w:rsidRDefault="00860A55">
      <w:r>
        <w:separator/>
      </w:r>
    </w:p>
  </w:endnote>
  <w:endnote w:type="continuationSeparator" w:id="0">
    <w:p w14:paraId="52C84C9D" w14:textId="77777777" w:rsidR="00860A55" w:rsidRDefault="0086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21E2" w14:textId="77777777" w:rsidR="00860A55" w:rsidRDefault="00860A55">
      <w:r>
        <w:separator/>
      </w:r>
    </w:p>
  </w:footnote>
  <w:footnote w:type="continuationSeparator" w:id="0">
    <w:p w14:paraId="5FF9350C" w14:textId="77777777" w:rsidR="00860A55" w:rsidRDefault="00860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w14:anchorId="65FC5AEA" id="_x0000_i1046" style="width:0;height:1.5pt" o:hralign="center" o:bullet="t" o:hrstd="t" o:hr="t" fillcolor="#a0a0a0" stroked="f"/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5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0"/>
        <w:iCs w:val="0"/>
        <w:sz w:val="24"/>
        <w:szCs w:val="24"/>
      </w:rPr>
    </w:lvl>
  </w:abstractNum>
  <w:abstractNum w:abstractNumId="2" w15:restartNumberingAfterBreak="0">
    <w:nsid w:val="01350287"/>
    <w:multiLevelType w:val="hybridMultilevel"/>
    <w:tmpl w:val="2B6E761A"/>
    <w:lvl w:ilvl="0" w:tplc="729A1A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047BC8"/>
    <w:multiLevelType w:val="hybridMultilevel"/>
    <w:tmpl w:val="86D2B6A6"/>
    <w:lvl w:ilvl="0" w:tplc="ECA28E88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6A215B4"/>
    <w:multiLevelType w:val="hybridMultilevel"/>
    <w:tmpl w:val="85220368"/>
    <w:lvl w:ilvl="0" w:tplc="46C0AC90">
      <w:start w:val="1"/>
      <w:numFmt w:val="decimal"/>
      <w:lvlText w:val="%1)"/>
      <w:lvlJc w:val="left"/>
      <w:pPr>
        <w:ind w:left="12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950" w:hanging="360"/>
      </w:pPr>
    </w:lvl>
    <w:lvl w:ilvl="2" w:tplc="0410001B" w:tentative="1">
      <w:start w:val="1"/>
      <w:numFmt w:val="lowerRoman"/>
      <w:lvlText w:val="%3."/>
      <w:lvlJc w:val="right"/>
      <w:pPr>
        <w:ind w:left="2670" w:hanging="180"/>
      </w:pPr>
    </w:lvl>
    <w:lvl w:ilvl="3" w:tplc="0410000F" w:tentative="1">
      <w:start w:val="1"/>
      <w:numFmt w:val="decimal"/>
      <w:lvlText w:val="%4."/>
      <w:lvlJc w:val="left"/>
      <w:pPr>
        <w:ind w:left="3390" w:hanging="360"/>
      </w:pPr>
    </w:lvl>
    <w:lvl w:ilvl="4" w:tplc="04100019" w:tentative="1">
      <w:start w:val="1"/>
      <w:numFmt w:val="lowerLetter"/>
      <w:lvlText w:val="%5."/>
      <w:lvlJc w:val="left"/>
      <w:pPr>
        <w:ind w:left="4110" w:hanging="360"/>
      </w:pPr>
    </w:lvl>
    <w:lvl w:ilvl="5" w:tplc="0410001B" w:tentative="1">
      <w:start w:val="1"/>
      <w:numFmt w:val="lowerRoman"/>
      <w:lvlText w:val="%6."/>
      <w:lvlJc w:val="right"/>
      <w:pPr>
        <w:ind w:left="4830" w:hanging="180"/>
      </w:pPr>
    </w:lvl>
    <w:lvl w:ilvl="6" w:tplc="0410000F" w:tentative="1">
      <w:start w:val="1"/>
      <w:numFmt w:val="decimal"/>
      <w:lvlText w:val="%7."/>
      <w:lvlJc w:val="left"/>
      <w:pPr>
        <w:ind w:left="5550" w:hanging="360"/>
      </w:pPr>
    </w:lvl>
    <w:lvl w:ilvl="7" w:tplc="04100019" w:tentative="1">
      <w:start w:val="1"/>
      <w:numFmt w:val="lowerLetter"/>
      <w:lvlText w:val="%8."/>
      <w:lvlJc w:val="left"/>
      <w:pPr>
        <w:ind w:left="6270" w:hanging="360"/>
      </w:pPr>
    </w:lvl>
    <w:lvl w:ilvl="8" w:tplc="0410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7A91147"/>
    <w:multiLevelType w:val="hybridMultilevel"/>
    <w:tmpl w:val="8BE41326"/>
    <w:lvl w:ilvl="0" w:tplc="B05C2D1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CE146BC"/>
    <w:multiLevelType w:val="hybridMultilevel"/>
    <w:tmpl w:val="D0480746"/>
    <w:lvl w:ilvl="0" w:tplc="34167FD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53"/>
    <w:multiLevelType w:val="hybridMultilevel"/>
    <w:tmpl w:val="6C4868D4"/>
    <w:lvl w:ilvl="0" w:tplc="8ECE1DB0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266A03"/>
    <w:multiLevelType w:val="hybridMultilevel"/>
    <w:tmpl w:val="44DC19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B6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0227C"/>
    <w:multiLevelType w:val="hybridMultilevel"/>
    <w:tmpl w:val="AA3C4E40"/>
    <w:lvl w:ilvl="0" w:tplc="03BE09C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826CB3"/>
    <w:multiLevelType w:val="hybridMultilevel"/>
    <w:tmpl w:val="3E50D76A"/>
    <w:lvl w:ilvl="0" w:tplc="ECDA09C6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11" w15:restartNumberingAfterBreak="0">
    <w:nsid w:val="1B262C51"/>
    <w:multiLevelType w:val="singleLevel"/>
    <w:tmpl w:val="C658C2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921073"/>
    <w:multiLevelType w:val="hybridMultilevel"/>
    <w:tmpl w:val="688C5822"/>
    <w:lvl w:ilvl="0" w:tplc="B1C21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556D9"/>
    <w:multiLevelType w:val="hybridMultilevel"/>
    <w:tmpl w:val="14E613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D4EE7"/>
    <w:multiLevelType w:val="hybridMultilevel"/>
    <w:tmpl w:val="1132053C"/>
    <w:lvl w:ilvl="0" w:tplc="1832A4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6885DF9"/>
    <w:multiLevelType w:val="hybridMultilevel"/>
    <w:tmpl w:val="8346B538"/>
    <w:lvl w:ilvl="0" w:tplc="2922820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9F60E7"/>
    <w:multiLevelType w:val="hybridMultilevel"/>
    <w:tmpl w:val="CDD62E8E"/>
    <w:lvl w:ilvl="0" w:tplc="4852D4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DCA652D"/>
    <w:multiLevelType w:val="hybridMultilevel"/>
    <w:tmpl w:val="29E6A156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95AD4"/>
    <w:multiLevelType w:val="hybridMultilevel"/>
    <w:tmpl w:val="1AEC347E"/>
    <w:lvl w:ilvl="0" w:tplc="CE4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B70BF"/>
    <w:multiLevelType w:val="hybridMultilevel"/>
    <w:tmpl w:val="74B0170E"/>
    <w:lvl w:ilvl="0" w:tplc="CF9E5B2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3DD5F13"/>
    <w:multiLevelType w:val="hybridMultilevel"/>
    <w:tmpl w:val="0B9A749C"/>
    <w:lvl w:ilvl="0" w:tplc="19702C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F420B"/>
    <w:multiLevelType w:val="hybridMultilevel"/>
    <w:tmpl w:val="FDD20D6A"/>
    <w:lvl w:ilvl="0" w:tplc="34DEA83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92462BE"/>
    <w:multiLevelType w:val="hybridMultilevel"/>
    <w:tmpl w:val="039CEFD8"/>
    <w:lvl w:ilvl="0" w:tplc="07A467F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3B323857"/>
    <w:multiLevelType w:val="hybridMultilevel"/>
    <w:tmpl w:val="E56E5CDE"/>
    <w:lvl w:ilvl="0" w:tplc="0B8EADD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EE7622E"/>
    <w:multiLevelType w:val="hybridMultilevel"/>
    <w:tmpl w:val="40FA2A16"/>
    <w:lvl w:ilvl="0" w:tplc="87960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391D35"/>
    <w:multiLevelType w:val="singleLevel"/>
    <w:tmpl w:val="7F929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0496698"/>
    <w:multiLevelType w:val="hybridMultilevel"/>
    <w:tmpl w:val="A8C62D4C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F1602"/>
    <w:multiLevelType w:val="hybridMultilevel"/>
    <w:tmpl w:val="7BD415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A72830"/>
    <w:multiLevelType w:val="singleLevel"/>
    <w:tmpl w:val="CF0A32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9" w15:restartNumberingAfterBreak="0">
    <w:nsid w:val="44DF73C1"/>
    <w:multiLevelType w:val="hybridMultilevel"/>
    <w:tmpl w:val="3A8C8556"/>
    <w:lvl w:ilvl="0" w:tplc="57C809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6DA52FB"/>
    <w:multiLevelType w:val="hybridMultilevel"/>
    <w:tmpl w:val="FE12B6D6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083948"/>
    <w:multiLevelType w:val="hybridMultilevel"/>
    <w:tmpl w:val="CE66AF06"/>
    <w:lvl w:ilvl="0" w:tplc="1F3A528A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34856"/>
    <w:multiLevelType w:val="hybridMultilevel"/>
    <w:tmpl w:val="FD149A68"/>
    <w:lvl w:ilvl="0" w:tplc="1C0AE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E621D"/>
    <w:multiLevelType w:val="hybridMultilevel"/>
    <w:tmpl w:val="57A48B60"/>
    <w:lvl w:ilvl="0" w:tplc="6A800F90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D90B26"/>
    <w:multiLevelType w:val="hybridMultilevel"/>
    <w:tmpl w:val="B18CDD28"/>
    <w:lvl w:ilvl="0" w:tplc="71C03B26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7C028D6"/>
    <w:multiLevelType w:val="hybridMultilevel"/>
    <w:tmpl w:val="9F7C0940"/>
    <w:lvl w:ilvl="0" w:tplc="45D0B2E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59C52AF7"/>
    <w:multiLevelType w:val="hybridMultilevel"/>
    <w:tmpl w:val="F1C82862"/>
    <w:lvl w:ilvl="0" w:tplc="E05810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F94C34"/>
    <w:multiLevelType w:val="hybridMultilevel"/>
    <w:tmpl w:val="69903E3C"/>
    <w:lvl w:ilvl="0" w:tplc="FDD6A5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0E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18B5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1CA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23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E2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C2F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8A5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46C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5F3137E5"/>
    <w:multiLevelType w:val="hybridMultilevel"/>
    <w:tmpl w:val="2ED28264"/>
    <w:lvl w:ilvl="0" w:tplc="4AE24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5622FC"/>
    <w:multiLevelType w:val="hybridMultilevel"/>
    <w:tmpl w:val="D1D2DBC2"/>
    <w:lvl w:ilvl="0" w:tplc="BE3C8258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685AE0"/>
    <w:multiLevelType w:val="hybridMultilevel"/>
    <w:tmpl w:val="A64431B6"/>
    <w:lvl w:ilvl="0" w:tplc="2692F9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053D5"/>
    <w:multiLevelType w:val="hybridMultilevel"/>
    <w:tmpl w:val="E912F2B8"/>
    <w:lvl w:ilvl="0" w:tplc="C9AA11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272BE"/>
    <w:multiLevelType w:val="hybridMultilevel"/>
    <w:tmpl w:val="69149CEC"/>
    <w:lvl w:ilvl="0" w:tplc="6994DDB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CC0056"/>
    <w:multiLevelType w:val="singleLevel"/>
    <w:tmpl w:val="FFD658A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4" w15:restartNumberingAfterBreak="0">
    <w:nsid w:val="6A256735"/>
    <w:multiLevelType w:val="hybridMultilevel"/>
    <w:tmpl w:val="BCFA4372"/>
    <w:lvl w:ilvl="0" w:tplc="454E31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7E0DB0"/>
    <w:multiLevelType w:val="hybridMultilevel"/>
    <w:tmpl w:val="FBEAEE30"/>
    <w:lvl w:ilvl="0" w:tplc="B2561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BE752E"/>
    <w:multiLevelType w:val="hybridMultilevel"/>
    <w:tmpl w:val="E2B618E0"/>
    <w:lvl w:ilvl="0" w:tplc="351AA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7" w15:restartNumberingAfterBreak="0">
    <w:nsid w:val="79226DB4"/>
    <w:multiLevelType w:val="hybridMultilevel"/>
    <w:tmpl w:val="13F03076"/>
    <w:lvl w:ilvl="0" w:tplc="17F6A37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E0F15"/>
    <w:multiLevelType w:val="hybridMultilevel"/>
    <w:tmpl w:val="DF1856CA"/>
    <w:lvl w:ilvl="0" w:tplc="4FA00C28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5"/>
  </w:num>
  <w:num w:numId="3">
    <w:abstractNumId w:val="28"/>
  </w:num>
  <w:num w:numId="4">
    <w:abstractNumId w:val="11"/>
  </w:num>
  <w:num w:numId="5">
    <w:abstractNumId w:val="6"/>
  </w:num>
  <w:num w:numId="6">
    <w:abstractNumId w:val="21"/>
  </w:num>
  <w:num w:numId="7">
    <w:abstractNumId w:val="42"/>
  </w:num>
  <w:num w:numId="8">
    <w:abstractNumId w:val="20"/>
  </w:num>
  <w:num w:numId="9">
    <w:abstractNumId w:val="8"/>
  </w:num>
  <w:num w:numId="10">
    <w:abstractNumId w:val="15"/>
  </w:num>
  <w:num w:numId="11">
    <w:abstractNumId w:val="27"/>
  </w:num>
  <w:num w:numId="12">
    <w:abstractNumId w:val="14"/>
  </w:num>
  <w:num w:numId="13">
    <w:abstractNumId w:val="41"/>
  </w:num>
  <w:num w:numId="14">
    <w:abstractNumId w:val="22"/>
  </w:num>
  <w:num w:numId="15">
    <w:abstractNumId w:val="18"/>
  </w:num>
  <w:num w:numId="16">
    <w:abstractNumId w:val="7"/>
  </w:num>
  <w:num w:numId="17">
    <w:abstractNumId w:val="23"/>
  </w:num>
  <w:num w:numId="18">
    <w:abstractNumId w:val="44"/>
  </w:num>
  <w:num w:numId="19">
    <w:abstractNumId w:val="12"/>
  </w:num>
  <w:num w:numId="20">
    <w:abstractNumId w:val="34"/>
  </w:num>
  <w:num w:numId="21">
    <w:abstractNumId w:val="46"/>
  </w:num>
  <w:num w:numId="22">
    <w:abstractNumId w:val="33"/>
  </w:num>
  <w:num w:numId="23">
    <w:abstractNumId w:val="3"/>
  </w:num>
  <w:num w:numId="24">
    <w:abstractNumId w:val="48"/>
  </w:num>
  <w:num w:numId="25">
    <w:abstractNumId w:val="2"/>
  </w:num>
  <w:num w:numId="26">
    <w:abstractNumId w:val="29"/>
  </w:num>
  <w:num w:numId="27">
    <w:abstractNumId w:val="16"/>
  </w:num>
  <w:num w:numId="28">
    <w:abstractNumId w:val="9"/>
  </w:num>
  <w:num w:numId="29">
    <w:abstractNumId w:val="19"/>
  </w:num>
  <w:num w:numId="30">
    <w:abstractNumId w:val="5"/>
  </w:num>
  <w:num w:numId="31">
    <w:abstractNumId w:val="31"/>
  </w:num>
  <w:num w:numId="32">
    <w:abstractNumId w:val="10"/>
  </w:num>
  <w:num w:numId="33">
    <w:abstractNumId w:val="45"/>
  </w:num>
  <w:num w:numId="34">
    <w:abstractNumId w:val="24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</w:num>
  <w:num w:numId="38">
    <w:abstractNumId w:val="4"/>
  </w:num>
  <w:num w:numId="39">
    <w:abstractNumId w:val="32"/>
  </w:num>
  <w:num w:numId="40">
    <w:abstractNumId w:val="36"/>
  </w:num>
  <w:num w:numId="41">
    <w:abstractNumId w:val="40"/>
  </w:num>
  <w:num w:numId="42">
    <w:abstractNumId w:val="13"/>
  </w:num>
  <w:num w:numId="43">
    <w:abstractNumId w:val="37"/>
  </w:num>
  <w:num w:numId="44">
    <w:abstractNumId w:val="39"/>
  </w:num>
  <w:num w:numId="45">
    <w:abstractNumId w:val="26"/>
  </w:num>
  <w:num w:numId="46">
    <w:abstractNumId w:val="38"/>
  </w:num>
  <w:num w:numId="47">
    <w:abstractNumId w:val="17"/>
  </w:num>
  <w:num w:numId="48">
    <w:abstractNumId w:val="30"/>
  </w:num>
  <w:num w:numId="49">
    <w:abstractNumId w:val="35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14"/>
    <w:rsid w:val="00000A04"/>
    <w:rsid w:val="000027D3"/>
    <w:rsid w:val="00002E1F"/>
    <w:rsid w:val="00004257"/>
    <w:rsid w:val="00006AF7"/>
    <w:rsid w:val="00010743"/>
    <w:rsid w:val="0001284E"/>
    <w:rsid w:val="00013693"/>
    <w:rsid w:val="00016665"/>
    <w:rsid w:val="00017E3F"/>
    <w:rsid w:val="00020E51"/>
    <w:rsid w:val="000262AC"/>
    <w:rsid w:val="0002756C"/>
    <w:rsid w:val="00030DB7"/>
    <w:rsid w:val="00033044"/>
    <w:rsid w:val="00037629"/>
    <w:rsid w:val="00041C71"/>
    <w:rsid w:val="00046C03"/>
    <w:rsid w:val="0004738D"/>
    <w:rsid w:val="00060C04"/>
    <w:rsid w:val="00063885"/>
    <w:rsid w:val="00063EB8"/>
    <w:rsid w:val="00065EB5"/>
    <w:rsid w:val="00071526"/>
    <w:rsid w:val="00072362"/>
    <w:rsid w:val="00074CF8"/>
    <w:rsid w:val="000849C8"/>
    <w:rsid w:val="00085629"/>
    <w:rsid w:val="00087B52"/>
    <w:rsid w:val="000973CE"/>
    <w:rsid w:val="0009790C"/>
    <w:rsid w:val="000A0295"/>
    <w:rsid w:val="000A313D"/>
    <w:rsid w:val="000A3463"/>
    <w:rsid w:val="000B02AB"/>
    <w:rsid w:val="000B35FE"/>
    <w:rsid w:val="000B5B12"/>
    <w:rsid w:val="000C4603"/>
    <w:rsid w:val="000C484C"/>
    <w:rsid w:val="000D0345"/>
    <w:rsid w:val="000D0AA1"/>
    <w:rsid w:val="000D30CD"/>
    <w:rsid w:val="000D3C8F"/>
    <w:rsid w:val="000E1B1D"/>
    <w:rsid w:val="000E2474"/>
    <w:rsid w:val="000E2786"/>
    <w:rsid w:val="000E2CA0"/>
    <w:rsid w:val="000E3573"/>
    <w:rsid w:val="000E7C3E"/>
    <w:rsid w:val="000F4A28"/>
    <w:rsid w:val="000F5FC2"/>
    <w:rsid w:val="000F77DE"/>
    <w:rsid w:val="00100513"/>
    <w:rsid w:val="0010151E"/>
    <w:rsid w:val="00104F86"/>
    <w:rsid w:val="00105920"/>
    <w:rsid w:val="0010709A"/>
    <w:rsid w:val="00111465"/>
    <w:rsid w:val="00112580"/>
    <w:rsid w:val="001129B3"/>
    <w:rsid w:val="00115C73"/>
    <w:rsid w:val="001243DD"/>
    <w:rsid w:val="00125FAE"/>
    <w:rsid w:val="0013067B"/>
    <w:rsid w:val="00130A15"/>
    <w:rsid w:val="001417B6"/>
    <w:rsid w:val="00141D19"/>
    <w:rsid w:val="001434F0"/>
    <w:rsid w:val="00146A1B"/>
    <w:rsid w:val="00147D90"/>
    <w:rsid w:val="00154F7C"/>
    <w:rsid w:val="001622E4"/>
    <w:rsid w:val="00162865"/>
    <w:rsid w:val="00164FF5"/>
    <w:rsid w:val="0016507C"/>
    <w:rsid w:val="00165442"/>
    <w:rsid w:val="00172DE7"/>
    <w:rsid w:val="00173DF0"/>
    <w:rsid w:val="00174958"/>
    <w:rsid w:val="00175D16"/>
    <w:rsid w:val="001771F8"/>
    <w:rsid w:val="001774BA"/>
    <w:rsid w:val="00180856"/>
    <w:rsid w:val="0018121E"/>
    <w:rsid w:val="00183FFF"/>
    <w:rsid w:val="001A1754"/>
    <w:rsid w:val="001B0A41"/>
    <w:rsid w:val="001B6BEC"/>
    <w:rsid w:val="001C246A"/>
    <w:rsid w:val="001C3F66"/>
    <w:rsid w:val="001D01D6"/>
    <w:rsid w:val="001D17FE"/>
    <w:rsid w:val="001E4E88"/>
    <w:rsid w:val="001E5243"/>
    <w:rsid w:val="001F3695"/>
    <w:rsid w:val="001F5DF1"/>
    <w:rsid w:val="00200436"/>
    <w:rsid w:val="0020375D"/>
    <w:rsid w:val="0020527B"/>
    <w:rsid w:val="00205D7F"/>
    <w:rsid w:val="00212980"/>
    <w:rsid w:val="00225343"/>
    <w:rsid w:val="00230DC2"/>
    <w:rsid w:val="0023175B"/>
    <w:rsid w:val="002363DB"/>
    <w:rsid w:val="002373A9"/>
    <w:rsid w:val="00251D84"/>
    <w:rsid w:val="0025467D"/>
    <w:rsid w:val="0026150A"/>
    <w:rsid w:val="00261678"/>
    <w:rsid w:val="00264A25"/>
    <w:rsid w:val="00265B01"/>
    <w:rsid w:val="0026653C"/>
    <w:rsid w:val="002676FC"/>
    <w:rsid w:val="00271E42"/>
    <w:rsid w:val="002723A0"/>
    <w:rsid w:val="00272664"/>
    <w:rsid w:val="00281F4B"/>
    <w:rsid w:val="002943D8"/>
    <w:rsid w:val="002A0368"/>
    <w:rsid w:val="002A1378"/>
    <w:rsid w:val="002A4734"/>
    <w:rsid w:val="002B346C"/>
    <w:rsid w:val="002C02C4"/>
    <w:rsid w:val="002C032D"/>
    <w:rsid w:val="002C7BFE"/>
    <w:rsid w:val="002D6147"/>
    <w:rsid w:val="002D76F8"/>
    <w:rsid w:val="002E2B35"/>
    <w:rsid w:val="002F0EAA"/>
    <w:rsid w:val="002F19FD"/>
    <w:rsid w:val="00312440"/>
    <w:rsid w:val="0031315D"/>
    <w:rsid w:val="0031734B"/>
    <w:rsid w:val="00317CB0"/>
    <w:rsid w:val="003242A9"/>
    <w:rsid w:val="003242E3"/>
    <w:rsid w:val="00325401"/>
    <w:rsid w:val="00332649"/>
    <w:rsid w:val="003334F1"/>
    <w:rsid w:val="00333693"/>
    <w:rsid w:val="003351C1"/>
    <w:rsid w:val="00340353"/>
    <w:rsid w:val="003424CA"/>
    <w:rsid w:val="003477FA"/>
    <w:rsid w:val="00350B19"/>
    <w:rsid w:val="00354254"/>
    <w:rsid w:val="003548E1"/>
    <w:rsid w:val="00356A7D"/>
    <w:rsid w:val="00364040"/>
    <w:rsid w:val="00364628"/>
    <w:rsid w:val="00370C93"/>
    <w:rsid w:val="00375B3E"/>
    <w:rsid w:val="00375C93"/>
    <w:rsid w:val="00382030"/>
    <w:rsid w:val="003848D2"/>
    <w:rsid w:val="00387369"/>
    <w:rsid w:val="003928C4"/>
    <w:rsid w:val="00395959"/>
    <w:rsid w:val="003960F6"/>
    <w:rsid w:val="003A09D2"/>
    <w:rsid w:val="003A1EC4"/>
    <w:rsid w:val="003A5AC8"/>
    <w:rsid w:val="003A5BEB"/>
    <w:rsid w:val="003A76FB"/>
    <w:rsid w:val="003B0968"/>
    <w:rsid w:val="003B76E6"/>
    <w:rsid w:val="003C0345"/>
    <w:rsid w:val="003C2471"/>
    <w:rsid w:val="003C28EA"/>
    <w:rsid w:val="003D1F4B"/>
    <w:rsid w:val="003D2232"/>
    <w:rsid w:val="003E3A47"/>
    <w:rsid w:val="003E5729"/>
    <w:rsid w:val="003E5976"/>
    <w:rsid w:val="003E6A71"/>
    <w:rsid w:val="003F0F62"/>
    <w:rsid w:val="003F4648"/>
    <w:rsid w:val="0041246D"/>
    <w:rsid w:val="004135B2"/>
    <w:rsid w:val="00416EB6"/>
    <w:rsid w:val="004206A2"/>
    <w:rsid w:val="00421C57"/>
    <w:rsid w:val="00422A64"/>
    <w:rsid w:val="00423825"/>
    <w:rsid w:val="00427755"/>
    <w:rsid w:val="00427FC6"/>
    <w:rsid w:val="004302DE"/>
    <w:rsid w:val="0043078F"/>
    <w:rsid w:val="00432781"/>
    <w:rsid w:val="0044033C"/>
    <w:rsid w:val="00441617"/>
    <w:rsid w:val="004473DB"/>
    <w:rsid w:val="00450F35"/>
    <w:rsid w:val="0045745B"/>
    <w:rsid w:val="00460182"/>
    <w:rsid w:val="00461DCF"/>
    <w:rsid w:val="00464FED"/>
    <w:rsid w:val="0046617F"/>
    <w:rsid w:val="00472A1E"/>
    <w:rsid w:val="0047708F"/>
    <w:rsid w:val="00480509"/>
    <w:rsid w:val="00480AD7"/>
    <w:rsid w:val="004812BE"/>
    <w:rsid w:val="004814D0"/>
    <w:rsid w:val="00482EDA"/>
    <w:rsid w:val="0048576B"/>
    <w:rsid w:val="00485C78"/>
    <w:rsid w:val="00486991"/>
    <w:rsid w:val="004911EB"/>
    <w:rsid w:val="004941C4"/>
    <w:rsid w:val="004A2F28"/>
    <w:rsid w:val="004A62C7"/>
    <w:rsid w:val="004A64E0"/>
    <w:rsid w:val="004B0DBC"/>
    <w:rsid w:val="004B2706"/>
    <w:rsid w:val="004B50A5"/>
    <w:rsid w:val="004C4EDB"/>
    <w:rsid w:val="004D04D8"/>
    <w:rsid w:val="004D15C1"/>
    <w:rsid w:val="004D4DAA"/>
    <w:rsid w:val="004D576D"/>
    <w:rsid w:val="004E5326"/>
    <w:rsid w:val="004E6F84"/>
    <w:rsid w:val="004F0EFC"/>
    <w:rsid w:val="004F2D3D"/>
    <w:rsid w:val="004F4245"/>
    <w:rsid w:val="004F4964"/>
    <w:rsid w:val="0050531D"/>
    <w:rsid w:val="00510027"/>
    <w:rsid w:val="0051206F"/>
    <w:rsid w:val="00514B25"/>
    <w:rsid w:val="00514D59"/>
    <w:rsid w:val="00516F93"/>
    <w:rsid w:val="00521A19"/>
    <w:rsid w:val="00521E76"/>
    <w:rsid w:val="00522409"/>
    <w:rsid w:val="00526245"/>
    <w:rsid w:val="00534C01"/>
    <w:rsid w:val="00536134"/>
    <w:rsid w:val="00536FF1"/>
    <w:rsid w:val="00542138"/>
    <w:rsid w:val="0055289C"/>
    <w:rsid w:val="005543EC"/>
    <w:rsid w:val="00554A93"/>
    <w:rsid w:val="00560222"/>
    <w:rsid w:val="00562AE1"/>
    <w:rsid w:val="00563C47"/>
    <w:rsid w:val="00567B86"/>
    <w:rsid w:val="00582204"/>
    <w:rsid w:val="00582A19"/>
    <w:rsid w:val="005B50CE"/>
    <w:rsid w:val="005C6ACC"/>
    <w:rsid w:val="005C74C7"/>
    <w:rsid w:val="005C7B06"/>
    <w:rsid w:val="005D059D"/>
    <w:rsid w:val="005D20C0"/>
    <w:rsid w:val="005D3B2C"/>
    <w:rsid w:val="005D6621"/>
    <w:rsid w:val="005E1306"/>
    <w:rsid w:val="005E1AF0"/>
    <w:rsid w:val="005E656A"/>
    <w:rsid w:val="005F11F9"/>
    <w:rsid w:val="005F4848"/>
    <w:rsid w:val="005F5229"/>
    <w:rsid w:val="005F6431"/>
    <w:rsid w:val="006042B0"/>
    <w:rsid w:val="006046D7"/>
    <w:rsid w:val="00604B68"/>
    <w:rsid w:val="00607FE4"/>
    <w:rsid w:val="0061176A"/>
    <w:rsid w:val="006122B2"/>
    <w:rsid w:val="00614081"/>
    <w:rsid w:val="00620119"/>
    <w:rsid w:val="00623D6F"/>
    <w:rsid w:val="00624E05"/>
    <w:rsid w:val="00636010"/>
    <w:rsid w:val="0063753D"/>
    <w:rsid w:val="0064010C"/>
    <w:rsid w:val="006462BE"/>
    <w:rsid w:val="00651F6B"/>
    <w:rsid w:val="006616A4"/>
    <w:rsid w:val="00663D41"/>
    <w:rsid w:val="00665B07"/>
    <w:rsid w:val="006668D2"/>
    <w:rsid w:val="006670C5"/>
    <w:rsid w:val="006674B6"/>
    <w:rsid w:val="006749F6"/>
    <w:rsid w:val="00685B7B"/>
    <w:rsid w:val="00690E7F"/>
    <w:rsid w:val="00693535"/>
    <w:rsid w:val="006935C9"/>
    <w:rsid w:val="0069517F"/>
    <w:rsid w:val="00696A8B"/>
    <w:rsid w:val="006A6A78"/>
    <w:rsid w:val="006B57C4"/>
    <w:rsid w:val="006B750F"/>
    <w:rsid w:val="006C2A6F"/>
    <w:rsid w:val="006C4290"/>
    <w:rsid w:val="006C659E"/>
    <w:rsid w:val="006D6524"/>
    <w:rsid w:val="006E1AB4"/>
    <w:rsid w:val="006E1B49"/>
    <w:rsid w:val="006E2089"/>
    <w:rsid w:val="006E3D96"/>
    <w:rsid w:val="006E3FF0"/>
    <w:rsid w:val="006E7061"/>
    <w:rsid w:val="006F535C"/>
    <w:rsid w:val="006F7264"/>
    <w:rsid w:val="00701136"/>
    <w:rsid w:val="0070220D"/>
    <w:rsid w:val="00703E04"/>
    <w:rsid w:val="00705567"/>
    <w:rsid w:val="00707833"/>
    <w:rsid w:val="00712814"/>
    <w:rsid w:val="00714BCC"/>
    <w:rsid w:val="00717A65"/>
    <w:rsid w:val="00723936"/>
    <w:rsid w:val="00725060"/>
    <w:rsid w:val="007317C5"/>
    <w:rsid w:val="007330DC"/>
    <w:rsid w:val="00736459"/>
    <w:rsid w:val="0073687C"/>
    <w:rsid w:val="00747779"/>
    <w:rsid w:val="00751AAB"/>
    <w:rsid w:val="007533F3"/>
    <w:rsid w:val="00756160"/>
    <w:rsid w:val="007573E5"/>
    <w:rsid w:val="00763F0E"/>
    <w:rsid w:val="0077266E"/>
    <w:rsid w:val="0077278B"/>
    <w:rsid w:val="00783120"/>
    <w:rsid w:val="007866F5"/>
    <w:rsid w:val="007902DE"/>
    <w:rsid w:val="007A1F45"/>
    <w:rsid w:val="007A716C"/>
    <w:rsid w:val="007A7273"/>
    <w:rsid w:val="007A7A47"/>
    <w:rsid w:val="007B050B"/>
    <w:rsid w:val="007B0521"/>
    <w:rsid w:val="007B32E3"/>
    <w:rsid w:val="007B3B17"/>
    <w:rsid w:val="007B469F"/>
    <w:rsid w:val="007C013F"/>
    <w:rsid w:val="007C39AC"/>
    <w:rsid w:val="007C6C23"/>
    <w:rsid w:val="007C7133"/>
    <w:rsid w:val="007C7F32"/>
    <w:rsid w:val="007D255C"/>
    <w:rsid w:val="007D32B8"/>
    <w:rsid w:val="007D77F7"/>
    <w:rsid w:val="007D7E7D"/>
    <w:rsid w:val="007E17E6"/>
    <w:rsid w:val="007E2A3F"/>
    <w:rsid w:val="007E3651"/>
    <w:rsid w:val="007E3A13"/>
    <w:rsid w:val="007E5E23"/>
    <w:rsid w:val="007E68BC"/>
    <w:rsid w:val="007F18A2"/>
    <w:rsid w:val="007F1C08"/>
    <w:rsid w:val="007F272A"/>
    <w:rsid w:val="007F2DFF"/>
    <w:rsid w:val="007F5AD5"/>
    <w:rsid w:val="007F6125"/>
    <w:rsid w:val="007F6651"/>
    <w:rsid w:val="00804543"/>
    <w:rsid w:val="0080601D"/>
    <w:rsid w:val="00811470"/>
    <w:rsid w:val="008145FE"/>
    <w:rsid w:val="00821BC3"/>
    <w:rsid w:val="008223F1"/>
    <w:rsid w:val="00824583"/>
    <w:rsid w:val="00825ADC"/>
    <w:rsid w:val="00825E63"/>
    <w:rsid w:val="00826493"/>
    <w:rsid w:val="00831FDD"/>
    <w:rsid w:val="008330B1"/>
    <w:rsid w:val="00833AB4"/>
    <w:rsid w:val="00836B9C"/>
    <w:rsid w:val="008404D2"/>
    <w:rsid w:val="00850696"/>
    <w:rsid w:val="00854F05"/>
    <w:rsid w:val="00857363"/>
    <w:rsid w:val="00860A55"/>
    <w:rsid w:val="00861095"/>
    <w:rsid w:val="00862BCA"/>
    <w:rsid w:val="00874B6F"/>
    <w:rsid w:val="00874DE4"/>
    <w:rsid w:val="0087528E"/>
    <w:rsid w:val="00885EC0"/>
    <w:rsid w:val="00890AF0"/>
    <w:rsid w:val="0089150F"/>
    <w:rsid w:val="0089470C"/>
    <w:rsid w:val="00895EFD"/>
    <w:rsid w:val="008A18B1"/>
    <w:rsid w:val="008A2806"/>
    <w:rsid w:val="008A2F5D"/>
    <w:rsid w:val="008A4128"/>
    <w:rsid w:val="008A70C9"/>
    <w:rsid w:val="008A7A1F"/>
    <w:rsid w:val="008B33C3"/>
    <w:rsid w:val="008B3B27"/>
    <w:rsid w:val="008B6B3B"/>
    <w:rsid w:val="008C4080"/>
    <w:rsid w:val="008C6602"/>
    <w:rsid w:val="008C7DEA"/>
    <w:rsid w:val="008D1BEC"/>
    <w:rsid w:val="008D6138"/>
    <w:rsid w:val="008D6F50"/>
    <w:rsid w:val="008D75F0"/>
    <w:rsid w:val="008E46B9"/>
    <w:rsid w:val="008F7E6A"/>
    <w:rsid w:val="009023DB"/>
    <w:rsid w:val="00906C94"/>
    <w:rsid w:val="009212F0"/>
    <w:rsid w:val="0092665D"/>
    <w:rsid w:val="0093051F"/>
    <w:rsid w:val="0094627D"/>
    <w:rsid w:val="009516E3"/>
    <w:rsid w:val="00954EC4"/>
    <w:rsid w:val="009557C4"/>
    <w:rsid w:val="009562DE"/>
    <w:rsid w:val="00956379"/>
    <w:rsid w:val="00962733"/>
    <w:rsid w:val="00964839"/>
    <w:rsid w:val="00964FB7"/>
    <w:rsid w:val="009708E1"/>
    <w:rsid w:val="00974303"/>
    <w:rsid w:val="0097590D"/>
    <w:rsid w:val="00980C76"/>
    <w:rsid w:val="00981DD4"/>
    <w:rsid w:val="00983307"/>
    <w:rsid w:val="00987810"/>
    <w:rsid w:val="00991CAF"/>
    <w:rsid w:val="009A0567"/>
    <w:rsid w:val="009A528D"/>
    <w:rsid w:val="009A76A2"/>
    <w:rsid w:val="009B5F78"/>
    <w:rsid w:val="009C2339"/>
    <w:rsid w:val="009C3B96"/>
    <w:rsid w:val="009C3CF7"/>
    <w:rsid w:val="009C72D9"/>
    <w:rsid w:val="009D127D"/>
    <w:rsid w:val="009D6648"/>
    <w:rsid w:val="009D6BAA"/>
    <w:rsid w:val="009D6FC9"/>
    <w:rsid w:val="009E3517"/>
    <w:rsid w:val="00A033D8"/>
    <w:rsid w:val="00A049B5"/>
    <w:rsid w:val="00A06687"/>
    <w:rsid w:val="00A13B27"/>
    <w:rsid w:val="00A16AF5"/>
    <w:rsid w:val="00A21BFD"/>
    <w:rsid w:val="00A25AF7"/>
    <w:rsid w:val="00A30E91"/>
    <w:rsid w:val="00A31D3C"/>
    <w:rsid w:val="00A402FF"/>
    <w:rsid w:val="00A4307C"/>
    <w:rsid w:val="00A45B8D"/>
    <w:rsid w:val="00A468C8"/>
    <w:rsid w:val="00A5029C"/>
    <w:rsid w:val="00A53EFF"/>
    <w:rsid w:val="00A5662F"/>
    <w:rsid w:val="00A65BA1"/>
    <w:rsid w:val="00A674F6"/>
    <w:rsid w:val="00A70D0D"/>
    <w:rsid w:val="00A7220D"/>
    <w:rsid w:val="00A72A6D"/>
    <w:rsid w:val="00A75482"/>
    <w:rsid w:val="00A81F73"/>
    <w:rsid w:val="00A838FD"/>
    <w:rsid w:val="00A90E37"/>
    <w:rsid w:val="00A91543"/>
    <w:rsid w:val="00A946F1"/>
    <w:rsid w:val="00A96915"/>
    <w:rsid w:val="00AA03B7"/>
    <w:rsid w:val="00AA0A95"/>
    <w:rsid w:val="00AA6B49"/>
    <w:rsid w:val="00AB22D6"/>
    <w:rsid w:val="00AB26C1"/>
    <w:rsid w:val="00AC7072"/>
    <w:rsid w:val="00AD06A2"/>
    <w:rsid w:val="00AD22D4"/>
    <w:rsid w:val="00AD29E2"/>
    <w:rsid w:val="00AD329C"/>
    <w:rsid w:val="00AD4926"/>
    <w:rsid w:val="00AD52C7"/>
    <w:rsid w:val="00AD70D9"/>
    <w:rsid w:val="00AD7E4F"/>
    <w:rsid w:val="00AF1F22"/>
    <w:rsid w:val="00AF3BDF"/>
    <w:rsid w:val="00B02C83"/>
    <w:rsid w:val="00B0653C"/>
    <w:rsid w:val="00B13DFB"/>
    <w:rsid w:val="00B14211"/>
    <w:rsid w:val="00B16B9B"/>
    <w:rsid w:val="00B16F31"/>
    <w:rsid w:val="00B23E94"/>
    <w:rsid w:val="00B30814"/>
    <w:rsid w:val="00B32A77"/>
    <w:rsid w:val="00B35517"/>
    <w:rsid w:val="00B3689D"/>
    <w:rsid w:val="00B4335D"/>
    <w:rsid w:val="00B4418E"/>
    <w:rsid w:val="00B44911"/>
    <w:rsid w:val="00B47753"/>
    <w:rsid w:val="00B54C61"/>
    <w:rsid w:val="00B61D65"/>
    <w:rsid w:val="00B64AA6"/>
    <w:rsid w:val="00B701AB"/>
    <w:rsid w:val="00B76E1B"/>
    <w:rsid w:val="00B773C3"/>
    <w:rsid w:val="00B7786E"/>
    <w:rsid w:val="00B82408"/>
    <w:rsid w:val="00B82BFF"/>
    <w:rsid w:val="00B83781"/>
    <w:rsid w:val="00B86FD5"/>
    <w:rsid w:val="00B93AFB"/>
    <w:rsid w:val="00B94C58"/>
    <w:rsid w:val="00B95946"/>
    <w:rsid w:val="00BA1350"/>
    <w:rsid w:val="00BA2281"/>
    <w:rsid w:val="00BA2562"/>
    <w:rsid w:val="00BA7BC9"/>
    <w:rsid w:val="00BB0056"/>
    <w:rsid w:val="00BB487F"/>
    <w:rsid w:val="00BB66BA"/>
    <w:rsid w:val="00BB7511"/>
    <w:rsid w:val="00BC123F"/>
    <w:rsid w:val="00BC76BE"/>
    <w:rsid w:val="00BD088E"/>
    <w:rsid w:val="00BD4667"/>
    <w:rsid w:val="00BE1171"/>
    <w:rsid w:val="00BF0065"/>
    <w:rsid w:val="00BF0B63"/>
    <w:rsid w:val="00BF75F5"/>
    <w:rsid w:val="00C00730"/>
    <w:rsid w:val="00C03811"/>
    <w:rsid w:val="00C0476C"/>
    <w:rsid w:val="00C155C8"/>
    <w:rsid w:val="00C16E1A"/>
    <w:rsid w:val="00C217F2"/>
    <w:rsid w:val="00C226AF"/>
    <w:rsid w:val="00C25F17"/>
    <w:rsid w:val="00C41835"/>
    <w:rsid w:val="00C563C3"/>
    <w:rsid w:val="00C60B9E"/>
    <w:rsid w:val="00C61150"/>
    <w:rsid w:val="00C70672"/>
    <w:rsid w:val="00C72B3B"/>
    <w:rsid w:val="00C7739C"/>
    <w:rsid w:val="00C82F46"/>
    <w:rsid w:val="00C90A70"/>
    <w:rsid w:val="00C959ED"/>
    <w:rsid w:val="00CA16A1"/>
    <w:rsid w:val="00CA1A7D"/>
    <w:rsid w:val="00CA1F98"/>
    <w:rsid w:val="00CA3386"/>
    <w:rsid w:val="00CA40F3"/>
    <w:rsid w:val="00CA4B06"/>
    <w:rsid w:val="00CA78A0"/>
    <w:rsid w:val="00CB2C0D"/>
    <w:rsid w:val="00CB4E1D"/>
    <w:rsid w:val="00CB637C"/>
    <w:rsid w:val="00CC1FA6"/>
    <w:rsid w:val="00CC3948"/>
    <w:rsid w:val="00CC3C7C"/>
    <w:rsid w:val="00CD239C"/>
    <w:rsid w:val="00CD4BBE"/>
    <w:rsid w:val="00CD6FA0"/>
    <w:rsid w:val="00CF3C93"/>
    <w:rsid w:val="00CF48EF"/>
    <w:rsid w:val="00D015B4"/>
    <w:rsid w:val="00D02C55"/>
    <w:rsid w:val="00D04B10"/>
    <w:rsid w:val="00D04B4D"/>
    <w:rsid w:val="00D04D4B"/>
    <w:rsid w:val="00D05F07"/>
    <w:rsid w:val="00D10670"/>
    <w:rsid w:val="00D12EB7"/>
    <w:rsid w:val="00D14DBF"/>
    <w:rsid w:val="00D176AC"/>
    <w:rsid w:val="00D20BC7"/>
    <w:rsid w:val="00D246C4"/>
    <w:rsid w:val="00D249E2"/>
    <w:rsid w:val="00D257C5"/>
    <w:rsid w:val="00D265E0"/>
    <w:rsid w:val="00D426C1"/>
    <w:rsid w:val="00D51073"/>
    <w:rsid w:val="00D516CF"/>
    <w:rsid w:val="00D5194B"/>
    <w:rsid w:val="00D53409"/>
    <w:rsid w:val="00D624AD"/>
    <w:rsid w:val="00D63E86"/>
    <w:rsid w:val="00D84285"/>
    <w:rsid w:val="00D85F09"/>
    <w:rsid w:val="00D867DC"/>
    <w:rsid w:val="00D97E37"/>
    <w:rsid w:val="00DA0481"/>
    <w:rsid w:val="00DA29A2"/>
    <w:rsid w:val="00DA7A78"/>
    <w:rsid w:val="00DB2FF3"/>
    <w:rsid w:val="00DB7F16"/>
    <w:rsid w:val="00DC1053"/>
    <w:rsid w:val="00DC3355"/>
    <w:rsid w:val="00DC4A90"/>
    <w:rsid w:val="00DC612C"/>
    <w:rsid w:val="00DC76D1"/>
    <w:rsid w:val="00DD09BB"/>
    <w:rsid w:val="00DD286C"/>
    <w:rsid w:val="00DE2384"/>
    <w:rsid w:val="00DE4ED9"/>
    <w:rsid w:val="00DF06D0"/>
    <w:rsid w:val="00DF20EF"/>
    <w:rsid w:val="00DF2B78"/>
    <w:rsid w:val="00DF2CE5"/>
    <w:rsid w:val="00DF418D"/>
    <w:rsid w:val="00DF4F0C"/>
    <w:rsid w:val="00DF50A0"/>
    <w:rsid w:val="00DF7E59"/>
    <w:rsid w:val="00E0169C"/>
    <w:rsid w:val="00E019A4"/>
    <w:rsid w:val="00E055C8"/>
    <w:rsid w:val="00E07BEB"/>
    <w:rsid w:val="00E146C7"/>
    <w:rsid w:val="00E16303"/>
    <w:rsid w:val="00E17881"/>
    <w:rsid w:val="00E21E86"/>
    <w:rsid w:val="00E22D72"/>
    <w:rsid w:val="00E25A8E"/>
    <w:rsid w:val="00E30181"/>
    <w:rsid w:val="00E30747"/>
    <w:rsid w:val="00E3184D"/>
    <w:rsid w:val="00E31879"/>
    <w:rsid w:val="00E31F93"/>
    <w:rsid w:val="00E411CE"/>
    <w:rsid w:val="00E41475"/>
    <w:rsid w:val="00E4194B"/>
    <w:rsid w:val="00E429A7"/>
    <w:rsid w:val="00E43D10"/>
    <w:rsid w:val="00E47C42"/>
    <w:rsid w:val="00E501BE"/>
    <w:rsid w:val="00E51D87"/>
    <w:rsid w:val="00E520C1"/>
    <w:rsid w:val="00E57A59"/>
    <w:rsid w:val="00E613A0"/>
    <w:rsid w:val="00E67A33"/>
    <w:rsid w:val="00E7287E"/>
    <w:rsid w:val="00E73A7E"/>
    <w:rsid w:val="00E74191"/>
    <w:rsid w:val="00E758D8"/>
    <w:rsid w:val="00E775B5"/>
    <w:rsid w:val="00E777BB"/>
    <w:rsid w:val="00E77D66"/>
    <w:rsid w:val="00E81497"/>
    <w:rsid w:val="00E82EAD"/>
    <w:rsid w:val="00E83982"/>
    <w:rsid w:val="00EA06D7"/>
    <w:rsid w:val="00EA0CAE"/>
    <w:rsid w:val="00EA37B8"/>
    <w:rsid w:val="00EA39D9"/>
    <w:rsid w:val="00EA6F10"/>
    <w:rsid w:val="00EB03C3"/>
    <w:rsid w:val="00EB0773"/>
    <w:rsid w:val="00EB0CE2"/>
    <w:rsid w:val="00EB24DC"/>
    <w:rsid w:val="00EC1E64"/>
    <w:rsid w:val="00EC385C"/>
    <w:rsid w:val="00EC54D7"/>
    <w:rsid w:val="00EC7B49"/>
    <w:rsid w:val="00ED00F0"/>
    <w:rsid w:val="00ED308C"/>
    <w:rsid w:val="00ED341C"/>
    <w:rsid w:val="00EE2F8D"/>
    <w:rsid w:val="00EF4CE0"/>
    <w:rsid w:val="00EF6D2A"/>
    <w:rsid w:val="00F004F4"/>
    <w:rsid w:val="00F00E6D"/>
    <w:rsid w:val="00F03653"/>
    <w:rsid w:val="00F24301"/>
    <w:rsid w:val="00F27347"/>
    <w:rsid w:val="00F310B2"/>
    <w:rsid w:val="00F3473B"/>
    <w:rsid w:val="00F36211"/>
    <w:rsid w:val="00F37E64"/>
    <w:rsid w:val="00F4658C"/>
    <w:rsid w:val="00F50D39"/>
    <w:rsid w:val="00F5323F"/>
    <w:rsid w:val="00F56D3C"/>
    <w:rsid w:val="00F65EC8"/>
    <w:rsid w:val="00F7006E"/>
    <w:rsid w:val="00F71E33"/>
    <w:rsid w:val="00F72CA5"/>
    <w:rsid w:val="00F7721E"/>
    <w:rsid w:val="00F8181E"/>
    <w:rsid w:val="00F824F7"/>
    <w:rsid w:val="00F91399"/>
    <w:rsid w:val="00F94FEE"/>
    <w:rsid w:val="00FA3CAE"/>
    <w:rsid w:val="00FB0C05"/>
    <w:rsid w:val="00FB6129"/>
    <w:rsid w:val="00FC0B79"/>
    <w:rsid w:val="00FD4D11"/>
    <w:rsid w:val="00FE36BF"/>
    <w:rsid w:val="00FE3904"/>
    <w:rsid w:val="00FE4539"/>
    <w:rsid w:val="00FE62EF"/>
    <w:rsid w:val="00FF281A"/>
    <w:rsid w:val="00FF32E3"/>
    <w:rsid w:val="00FF376B"/>
    <w:rsid w:val="00FF50D3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21E660"/>
  <w15:chartTrackingRefBased/>
  <w15:docId w15:val="{AC43B41B-9A85-4B06-80FF-34F489B9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708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48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Lucida Console" w:hAnsi="Lucida Console"/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sz w:val="18"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4"/>
      <w:lang w:val="x-none" w:eastAsia="x-none"/>
    </w:rPr>
  </w:style>
  <w:style w:type="paragraph" w:styleId="Rientrocorpodeltesto">
    <w:name w:val="Body Text Indent"/>
    <w:basedOn w:val="Normale"/>
    <w:pPr>
      <w:ind w:firstLine="708"/>
    </w:pPr>
    <w:rPr>
      <w:rFonts w:ascii="Lucida Sans Unicode" w:hAnsi="Lucida Sans Unicode" w:cs="Lucida Sans Unicode"/>
      <w:i/>
      <w:iCs/>
    </w:rPr>
  </w:style>
  <w:style w:type="table" w:styleId="Grigliatabella">
    <w:name w:val="Table Grid"/>
    <w:basedOn w:val="Tabellanormale"/>
    <w:rsid w:val="00B8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1F9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DF50A0"/>
    <w:rPr>
      <w:color w:val="0000FF"/>
      <w:u w:val="single"/>
    </w:rPr>
  </w:style>
  <w:style w:type="paragraph" w:styleId="Testocommento">
    <w:name w:val="annotation text"/>
    <w:basedOn w:val="Normale"/>
    <w:semiHidden/>
    <w:rsid w:val="00162865"/>
  </w:style>
  <w:style w:type="paragraph" w:styleId="Testonormale">
    <w:name w:val="Plain Text"/>
    <w:basedOn w:val="Normale"/>
    <w:rsid w:val="00162865"/>
    <w:rPr>
      <w:rFonts w:ascii="Courier New" w:hAnsi="Courier New" w:cs="Courier New"/>
    </w:rPr>
  </w:style>
  <w:style w:type="paragraph" w:styleId="Sottotitolo">
    <w:name w:val="Subtitle"/>
    <w:basedOn w:val="Normale"/>
    <w:next w:val="Corpotesto"/>
    <w:link w:val="SottotitoloCarattere"/>
    <w:qFormat/>
    <w:rsid w:val="00964839"/>
    <w:pPr>
      <w:suppressAutoHyphens/>
      <w:jc w:val="center"/>
    </w:pPr>
    <w:rPr>
      <w:i/>
      <w:iCs/>
      <w:sz w:val="32"/>
      <w:szCs w:val="24"/>
      <w:lang w:val="x-none" w:eastAsia="zh-CN"/>
    </w:rPr>
  </w:style>
  <w:style w:type="character" w:customStyle="1" w:styleId="SottotitoloCarattere">
    <w:name w:val="Sottotitolo Carattere"/>
    <w:link w:val="Sottotitolo"/>
    <w:rsid w:val="00964839"/>
    <w:rPr>
      <w:i/>
      <w:iCs/>
      <w:sz w:val="32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rsid w:val="00B82BFF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82BFF"/>
    <w:rPr>
      <w:sz w:val="24"/>
      <w:szCs w:val="24"/>
    </w:rPr>
  </w:style>
  <w:style w:type="paragraph" w:customStyle="1" w:styleId="Contratti">
    <w:name w:val="Contratti"/>
    <w:basedOn w:val="Normale"/>
    <w:rsid w:val="00265B01"/>
    <w:pPr>
      <w:widowControl w:val="0"/>
      <w:spacing w:line="567" w:lineRule="atLeast"/>
      <w:jc w:val="center"/>
    </w:pPr>
    <w:rPr>
      <w:b/>
      <w:sz w:val="24"/>
    </w:rPr>
  </w:style>
  <w:style w:type="character" w:customStyle="1" w:styleId="Corpodeltesto2Carattere">
    <w:name w:val="Corpo del testo 2 Carattere"/>
    <w:link w:val="Corpodeltesto2"/>
    <w:rsid w:val="00B02C83"/>
    <w:rPr>
      <w:sz w:val="24"/>
    </w:rPr>
  </w:style>
  <w:style w:type="paragraph" w:styleId="Paragrafoelenco">
    <w:name w:val="List Paragraph"/>
    <w:basedOn w:val="Normale"/>
    <w:uiPriority w:val="34"/>
    <w:qFormat/>
    <w:rsid w:val="00F50D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16303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8A4128"/>
    <w:pPr>
      <w:tabs>
        <w:tab w:val="center" w:pos="4819"/>
        <w:tab w:val="right" w:pos="9638"/>
      </w:tabs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128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MODELLI%20DI%20WORD\MODELLO%20DETERM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0937-5D1F-486A-A79D-06629B04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DETERMINA</Template>
  <TotalTime>367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LOCALE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FILETTINO</dc:creator>
  <cp:keywords/>
  <cp:lastModifiedBy>PC</cp:lastModifiedBy>
  <cp:revision>57</cp:revision>
  <cp:lastPrinted>2019-06-11T08:01:00Z</cp:lastPrinted>
  <dcterms:created xsi:type="dcterms:W3CDTF">2019-01-17T14:26:00Z</dcterms:created>
  <dcterms:modified xsi:type="dcterms:W3CDTF">2019-06-11T08:04:00Z</dcterms:modified>
</cp:coreProperties>
</file>