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7CF6" w14:textId="77777777" w:rsidR="00F23376" w:rsidRDefault="00F23376">
      <w:bookmarkStart w:id="0" w:name="_GoBack"/>
      <w:bookmarkEnd w:id="0"/>
    </w:p>
    <w:p w14:paraId="176D80C8" w14:textId="6F6D73FF" w:rsidR="007E5E23" w:rsidRDefault="007E5E23"/>
    <w:tbl>
      <w:tblPr>
        <w:tblpPr w:leftFromText="141" w:rightFromText="141" w:horzAnchor="margin" w:tblpY="-402"/>
        <w:tblW w:w="0" w:type="auto"/>
        <w:tblLook w:val="04A0" w:firstRow="1" w:lastRow="0" w:firstColumn="1" w:lastColumn="0" w:noHBand="0" w:noVBand="1"/>
      </w:tblPr>
      <w:tblGrid>
        <w:gridCol w:w="1504"/>
        <w:gridCol w:w="8134"/>
      </w:tblGrid>
      <w:tr w:rsidR="00485C78" w:rsidRPr="002A0368" w14:paraId="6FCDBE7B" w14:textId="77777777" w:rsidTr="00CD6FA0">
        <w:tc>
          <w:tcPr>
            <w:tcW w:w="1526" w:type="dxa"/>
            <w:shd w:val="clear" w:color="auto" w:fill="auto"/>
          </w:tcPr>
          <w:p w14:paraId="5EF226BC" w14:textId="5507F61F" w:rsidR="00485C78" w:rsidRPr="002A0368" w:rsidRDefault="00F23376" w:rsidP="00CD6FA0">
            <w:pPr>
              <w:ind w:right="-14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5FC5AEA" wp14:editId="51E1D9BA">
                  <wp:simplePos x="0" y="0"/>
                  <wp:positionH relativeFrom="margin">
                    <wp:posOffset>-259080</wp:posOffset>
                  </wp:positionH>
                  <wp:positionV relativeFrom="paragraph">
                    <wp:posOffset>35560</wp:posOffset>
                  </wp:positionV>
                  <wp:extent cx="882650" cy="1278890"/>
                  <wp:effectExtent l="0" t="0" r="0" b="0"/>
                  <wp:wrapNone/>
                  <wp:docPr id="7" name="Immagine 7" descr="logo comun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comun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4EF57" w14:textId="77777777"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14:paraId="401E8571" w14:textId="77777777"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14:paraId="6DF219AA" w14:textId="7DB262CD"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14:paraId="7BCF71E2" w14:textId="77777777" w:rsidR="00485C78" w:rsidRPr="002A0368" w:rsidRDefault="00485C78" w:rsidP="003F0F62">
            <w:pPr>
              <w:ind w:right="-143"/>
              <w:jc w:val="center"/>
              <w:rPr>
                <w:sz w:val="22"/>
                <w:szCs w:val="22"/>
              </w:rPr>
            </w:pPr>
          </w:p>
          <w:p w14:paraId="6050F74A" w14:textId="77777777"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8252" w:type="dxa"/>
            <w:shd w:val="clear" w:color="auto" w:fill="auto"/>
          </w:tcPr>
          <w:p w14:paraId="1D2BCC65" w14:textId="77777777" w:rsidR="00485C78" w:rsidRPr="002A0368" w:rsidRDefault="00485C78" w:rsidP="00CD6FA0">
            <w:pPr>
              <w:ind w:left="-108" w:right="-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2A0368">
              <w:rPr>
                <w:b/>
                <w:bCs/>
                <w:i/>
                <w:iCs/>
                <w:sz w:val="40"/>
                <w:szCs w:val="40"/>
              </w:rPr>
              <w:t>Comune di Trevi nel Lazio</w:t>
            </w:r>
          </w:p>
          <w:p w14:paraId="344CF17E" w14:textId="77777777" w:rsidR="00485C78" w:rsidRPr="00CD6FA0" w:rsidRDefault="00485C78" w:rsidP="00CD6FA0">
            <w:pPr>
              <w:ind w:left="-108" w:right="-1"/>
              <w:jc w:val="center"/>
              <w:rPr>
                <w:bCs/>
                <w:sz w:val="22"/>
                <w:szCs w:val="22"/>
              </w:rPr>
            </w:pPr>
            <w:r w:rsidRPr="00CD6FA0">
              <w:rPr>
                <w:bCs/>
                <w:i/>
                <w:iCs/>
                <w:sz w:val="22"/>
                <w:szCs w:val="22"/>
              </w:rPr>
              <w:t>(Provincia di Frosinone)</w:t>
            </w:r>
          </w:p>
          <w:p w14:paraId="786469DB" w14:textId="77777777" w:rsidR="000E7F8A" w:rsidRDefault="000E7F8A" w:rsidP="00CD6FA0">
            <w:pPr>
              <w:ind w:left="-108" w:right="-1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6D94E76" w14:textId="0D43AD84" w:rsidR="00485C78" w:rsidRPr="00CD6FA0" w:rsidRDefault="00D867DC" w:rsidP="00CD6FA0">
            <w:pPr>
              <w:ind w:left="-108" w:right="-1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Via A</w:t>
            </w:r>
            <w:r w:rsidR="00D02C55">
              <w:rPr>
                <w:bCs/>
                <w:i/>
                <w:iCs/>
                <w:sz w:val="22"/>
                <w:szCs w:val="22"/>
              </w:rPr>
              <w:t>rma</w:t>
            </w:r>
            <w:r w:rsidR="007573E5">
              <w:rPr>
                <w:bCs/>
                <w:i/>
                <w:iCs/>
                <w:sz w:val="22"/>
                <w:szCs w:val="22"/>
              </w:rPr>
              <w:t>n</w:t>
            </w:r>
            <w:r w:rsidR="00D02C55">
              <w:rPr>
                <w:bCs/>
                <w:i/>
                <w:iCs/>
                <w:sz w:val="22"/>
                <w:szCs w:val="22"/>
              </w:rPr>
              <w:t>do</w:t>
            </w:r>
            <w:r>
              <w:rPr>
                <w:bCs/>
                <w:i/>
                <w:iCs/>
                <w:sz w:val="22"/>
                <w:szCs w:val="22"/>
              </w:rPr>
              <w:t xml:space="preserve"> Diaz</w:t>
            </w:r>
            <w:r w:rsidR="00D02C55">
              <w:rPr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D02C55">
              <w:rPr>
                <w:bCs/>
                <w:i/>
                <w:iCs/>
                <w:sz w:val="22"/>
                <w:szCs w:val="22"/>
              </w:rPr>
              <w:t xml:space="preserve"> -</w:t>
            </w:r>
            <w:r>
              <w:rPr>
                <w:bCs/>
                <w:i/>
                <w:iCs/>
                <w:sz w:val="22"/>
                <w:szCs w:val="22"/>
              </w:rPr>
              <w:t xml:space="preserve"> tel. 0775/527001 fax 0775/527097</w:t>
            </w:r>
            <w:r w:rsidR="00D02C55">
              <w:rPr>
                <w:bCs/>
                <w:i/>
                <w:iCs/>
                <w:sz w:val="22"/>
                <w:szCs w:val="22"/>
              </w:rPr>
              <w:t xml:space="preserve"> -</w:t>
            </w:r>
            <w:r>
              <w:rPr>
                <w:bCs/>
                <w:i/>
                <w:iCs/>
                <w:sz w:val="22"/>
                <w:szCs w:val="22"/>
              </w:rPr>
              <w:t xml:space="preserve"> C.</w:t>
            </w:r>
            <w:r w:rsidR="00485C78" w:rsidRPr="00CD6FA0">
              <w:rPr>
                <w:bCs/>
                <w:i/>
                <w:iCs/>
                <w:sz w:val="22"/>
                <w:szCs w:val="22"/>
              </w:rPr>
              <w:t>F.</w:t>
            </w:r>
            <w:r w:rsidR="00D02C55">
              <w:rPr>
                <w:bCs/>
                <w:i/>
                <w:iCs/>
                <w:sz w:val="22"/>
                <w:szCs w:val="22"/>
              </w:rPr>
              <w:t>/</w:t>
            </w:r>
            <w:r w:rsidR="00485C78" w:rsidRPr="00CD6FA0">
              <w:rPr>
                <w:bCs/>
                <w:i/>
                <w:iCs/>
                <w:sz w:val="22"/>
                <w:szCs w:val="22"/>
              </w:rPr>
              <w:t>P.IVA 00300630605</w:t>
            </w:r>
          </w:p>
          <w:p w14:paraId="45AC59F8" w14:textId="77777777" w:rsidR="000E7F8A" w:rsidRDefault="000E7F8A" w:rsidP="00D867DC">
            <w:pPr>
              <w:ind w:right="-143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8A1BC9D" w14:textId="3F3DECA5" w:rsidR="00485C78" w:rsidRPr="002A0368" w:rsidRDefault="00485C78" w:rsidP="00D867DC">
            <w:pPr>
              <w:ind w:right="-143"/>
              <w:jc w:val="center"/>
              <w:rPr>
                <w:sz w:val="22"/>
                <w:szCs w:val="22"/>
              </w:rPr>
            </w:pPr>
            <w:proofErr w:type="spellStart"/>
            <w:r w:rsidRPr="00CD6FA0">
              <w:rPr>
                <w:bCs/>
                <w:i/>
                <w:iCs/>
                <w:sz w:val="22"/>
                <w:szCs w:val="22"/>
              </w:rPr>
              <w:t>Pec</w:t>
            </w:r>
            <w:proofErr w:type="spellEnd"/>
            <w:r w:rsidRPr="00CD6FA0">
              <w:rPr>
                <w:bCs/>
                <w:i/>
                <w:iCs/>
                <w:sz w:val="22"/>
                <w:szCs w:val="22"/>
              </w:rPr>
              <w:t xml:space="preserve"> Comune:</w:t>
            </w:r>
            <w:r w:rsidRPr="00CD6FA0">
              <w:rPr>
                <w:sz w:val="22"/>
                <w:szCs w:val="22"/>
              </w:rPr>
              <w:t xml:space="preserve"> </w:t>
            </w:r>
            <w:r w:rsidRPr="00CD6FA0">
              <w:rPr>
                <w:rStyle w:val="Collegamentoipertestuale"/>
                <w:sz w:val="22"/>
                <w:szCs w:val="22"/>
              </w:rPr>
              <w:t>demograficotrevi@pec.it</w:t>
            </w:r>
            <w:r w:rsidRPr="00CD6FA0">
              <w:rPr>
                <w:bCs/>
                <w:i/>
                <w:iCs/>
                <w:sz w:val="22"/>
                <w:szCs w:val="22"/>
              </w:rPr>
              <w:t xml:space="preserve">   </w:t>
            </w:r>
          </w:p>
        </w:tc>
      </w:tr>
    </w:tbl>
    <w:p w14:paraId="2F93D904" w14:textId="77777777" w:rsidR="00F310B2" w:rsidRPr="00F310B2" w:rsidRDefault="007573E5" w:rsidP="00F310B2">
      <w:pPr>
        <w:pStyle w:val="Paragrafoelenco"/>
        <w:numPr>
          <w:ilvl w:val="0"/>
          <w:numId w:val="43"/>
        </w:numPr>
        <w:ind w:right="-143"/>
        <w:rPr>
          <w:sz w:val="22"/>
          <w:szCs w:val="22"/>
        </w:rPr>
      </w:pPr>
      <w:r>
        <w:t xml:space="preserve">      </w:t>
      </w:r>
    </w:p>
    <w:p w14:paraId="3E359255" w14:textId="77777777" w:rsidR="000E7F8A" w:rsidRDefault="000E7F8A" w:rsidP="000E7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DI RICHIESTA BENEFICIO BORSE DI STUDIO</w:t>
      </w:r>
    </w:p>
    <w:p w14:paraId="283BAB82" w14:textId="77777777" w:rsidR="000E7F8A" w:rsidRDefault="000E7F8A" w:rsidP="000E7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2018/2019</w:t>
      </w:r>
    </w:p>
    <w:p w14:paraId="44A61A09" w14:textId="77777777" w:rsidR="000E7F8A" w:rsidRDefault="000E7F8A" w:rsidP="000E7F8A">
      <w:pPr>
        <w:jc w:val="center"/>
        <w:rPr>
          <w:rFonts w:ascii="Calibri" w:hAnsi="Calibri" w:cs="Arial"/>
          <w:i/>
          <w:sz w:val="24"/>
          <w:szCs w:val="24"/>
          <w:u w:val="single"/>
        </w:rPr>
      </w:pPr>
    </w:p>
    <w:p w14:paraId="142F71E5" w14:textId="00046BBE" w:rsidR="000E7F8A" w:rsidRDefault="000E7F8A" w:rsidP="000E7F8A">
      <w:pPr>
        <w:jc w:val="center"/>
        <w:rPr>
          <w:sz w:val="28"/>
          <w:szCs w:val="28"/>
          <w:u w:val="single"/>
        </w:rPr>
      </w:pPr>
      <w:r>
        <w:rPr>
          <w:rFonts w:ascii="Calibri" w:hAnsi="Calibri" w:cs="Arial"/>
          <w:i/>
          <w:sz w:val="24"/>
          <w:szCs w:val="24"/>
          <w:u w:val="single"/>
        </w:rPr>
        <w:t>IN FAVORE DEGLI STUDENTI DELLE SCUOLE SECONDARIE DI SECONDO GRADO STATALI E PARITARIE</w:t>
      </w:r>
    </w:p>
    <w:p w14:paraId="788D6105" w14:textId="77777777" w:rsidR="000E7F8A" w:rsidRDefault="000E7F8A" w:rsidP="000E7F8A">
      <w:pPr>
        <w:jc w:val="center"/>
      </w:pPr>
    </w:p>
    <w:p w14:paraId="7B312598" w14:textId="3341A616" w:rsidR="000E7F8A" w:rsidRDefault="000E7F8A" w:rsidP="000E7F8A">
      <w:pPr>
        <w:jc w:val="center"/>
        <w:rPr>
          <w:sz w:val="22"/>
          <w:szCs w:val="22"/>
        </w:rPr>
      </w:pPr>
      <w:r>
        <w:t>Ai sensi della deliberazione Giunta Regionale n. 50/2019</w:t>
      </w:r>
    </w:p>
    <w:p w14:paraId="277C3C65" w14:textId="3316D059" w:rsidR="000E7F8A" w:rsidRDefault="000E7F8A" w:rsidP="000E7F8A">
      <w:pPr>
        <w:jc w:val="right"/>
        <w:rPr>
          <w:b/>
          <w:u w:val="single"/>
        </w:rPr>
      </w:pPr>
      <w:r>
        <w:rPr>
          <w:b/>
          <w:u w:val="single"/>
        </w:rPr>
        <w:t>Al Comune di TREVI NEL LAZIO</w:t>
      </w:r>
    </w:p>
    <w:p w14:paraId="6425B20D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 xml:space="preserve">Il sottoscritto </w:t>
      </w:r>
    </w:p>
    <w:p w14:paraId="152C81E1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NOME ______________________________ COGNOME ___________________________________</w:t>
      </w:r>
    </w:p>
    <w:p w14:paraId="677F5074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 xml:space="preserve">Nato a _______________________________________________________ il ____________________ </w:t>
      </w:r>
    </w:p>
    <w:p w14:paraId="1A3E696E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Residente a ________________________________ in Via ___________________________________</w:t>
      </w:r>
    </w:p>
    <w:p w14:paraId="675F5B07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Codice fiscale ______________________________________________________________________</w:t>
      </w:r>
    </w:p>
    <w:p w14:paraId="503412FA" w14:textId="77777777" w:rsidR="000E7F8A" w:rsidRPr="000E7F8A" w:rsidRDefault="000E7F8A" w:rsidP="000E7F8A">
      <w:pPr>
        <w:spacing w:line="360" w:lineRule="auto"/>
        <w:jc w:val="center"/>
        <w:rPr>
          <w:sz w:val="22"/>
          <w:szCs w:val="22"/>
        </w:rPr>
      </w:pPr>
      <w:r w:rsidRPr="000E7F8A">
        <w:rPr>
          <w:sz w:val="22"/>
          <w:szCs w:val="22"/>
        </w:rPr>
        <w:t>CHIEDE</w:t>
      </w:r>
    </w:p>
    <w:p w14:paraId="78C8EF30" w14:textId="77777777" w:rsidR="000E7F8A" w:rsidRPr="000E7F8A" w:rsidRDefault="000E7F8A" w:rsidP="000E7F8A">
      <w:pPr>
        <w:spacing w:line="360" w:lineRule="auto"/>
        <w:jc w:val="both"/>
        <w:rPr>
          <w:i/>
          <w:sz w:val="22"/>
          <w:szCs w:val="22"/>
        </w:rPr>
      </w:pPr>
      <w:r w:rsidRPr="000E7F8A">
        <w:rPr>
          <w:sz w:val="22"/>
          <w:szCs w:val="22"/>
        </w:rPr>
        <w:t xml:space="preserve">Ai sensi della deliberazione di G.R. n. 50 del 05/02/2019 recante </w:t>
      </w:r>
      <w:proofErr w:type="gramStart"/>
      <w:r w:rsidRPr="000E7F8A">
        <w:rPr>
          <w:sz w:val="22"/>
          <w:szCs w:val="22"/>
        </w:rPr>
        <w:t xml:space="preserve">“ </w:t>
      </w:r>
      <w:r w:rsidRPr="000E7F8A">
        <w:rPr>
          <w:i/>
          <w:sz w:val="22"/>
          <w:szCs w:val="22"/>
        </w:rPr>
        <w:t>individuazione</w:t>
      </w:r>
      <w:proofErr w:type="gramEnd"/>
      <w:r w:rsidRPr="000E7F8A">
        <w:rPr>
          <w:i/>
          <w:sz w:val="22"/>
          <w:szCs w:val="22"/>
        </w:rPr>
        <w:t xml:space="preserve">  dei beneficiari e criteri per l’erogazione delle borse di studio in favore degli studenti delle scuole secondarie di secondo grado statali e paritarie della Regione Lazio per l’anno scolastico 2018/2019”</w:t>
      </w:r>
    </w:p>
    <w:p w14:paraId="6149EDA1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</w:p>
    <w:p w14:paraId="4F8CF3A1" w14:textId="62D00482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Il beneficio del contributo “BORSE DI STUDIO” per l’anno scolastico 2018/2019 per ____ propri__ figli__</w:t>
      </w:r>
    </w:p>
    <w:p w14:paraId="411DD2DE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</w:p>
    <w:p w14:paraId="6D6B569B" w14:textId="6C2E23BC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NOME ____________________________ COGNOME ______________________________________</w:t>
      </w:r>
    </w:p>
    <w:p w14:paraId="49E66075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 xml:space="preserve">Nato a _______________________________________________________ il ____________________ </w:t>
      </w:r>
    </w:p>
    <w:p w14:paraId="260F54ED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Residente a ________________________________ in Via ___________________________________</w:t>
      </w:r>
    </w:p>
    <w:p w14:paraId="3539DB92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Codice fiscale ______________________________________________________________________</w:t>
      </w:r>
    </w:p>
    <w:p w14:paraId="07A930DB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  <w:u w:val="single"/>
        </w:rPr>
        <w:t>Frequentante la Scuola Secondaria di Secondo Grado</w:t>
      </w:r>
      <w:r w:rsidRPr="000E7F8A">
        <w:rPr>
          <w:sz w:val="22"/>
          <w:szCs w:val="22"/>
        </w:rPr>
        <w:t>:</w:t>
      </w:r>
    </w:p>
    <w:p w14:paraId="00C3F99C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DENOMINAZIONE __________________________________________________________________</w:t>
      </w:r>
    </w:p>
    <w:p w14:paraId="794B840D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Comune __________________________________________________________________________</w:t>
      </w:r>
    </w:p>
    <w:p w14:paraId="6115D145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Indirizzo ___________________________________________________________________________</w:t>
      </w:r>
    </w:p>
    <w:p w14:paraId="1D0A34B0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>CODICE MECCANOGRAFICO ___________________________________________________________</w:t>
      </w:r>
    </w:p>
    <w:p w14:paraId="2B93F7A4" w14:textId="77777777" w:rsidR="000E7F8A" w:rsidRPr="000E7F8A" w:rsidRDefault="000E7F8A" w:rsidP="000E7F8A">
      <w:pPr>
        <w:spacing w:line="360" w:lineRule="auto"/>
        <w:jc w:val="both"/>
        <w:rPr>
          <w:sz w:val="22"/>
          <w:szCs w:val="22"/>
        </w:rPr>
      </w:pPr>
      <w:r w:rsidRPr="000E7F8A">
        <w:rPr>
          <w:sz w:val="22"/>
          <w:szCs w:val="22"/>
        </w:rPr>
        <w:t xml:space="preserve">Classe </w:t>
      </w:r>
      <w:proofErr w:type="gramStart"/>
      <w:r w:rsidRPr="000E7F8A">
        <w:rPr>
          <w:sz w:val="22"/>
          <w:szCs w:val="22"/>
        </w:rPr>
        <w:t xml:space="preserve">frequentata  </w:t>
      </w:r>
      <w:proofErr w:type="spellStart"/>
      <w:r w:rsidRPr="000E7F8A">
        <w:rPr>
          <w:sz w:val="22"/>
          <w:szCs w:val="22"/>
        </w:rPr>
        <w:t>a.s.</w:t>
      </w:r>
      <w:proofErr w:type="spellEnd"/>
      <w:proofErr w:type="gramEnd"/>
      <w:r w:rsidRPr="000E7F8A">
        <w:rPr>
          <w:sz w:val="22"/>
          <w:szCs w:val="22"/>
        </w:rPr>
        <w:t xml:space="preserve"> 2018/2019 ______________________________________________________</w:t>
      </w:r>
    </w:p>
    <w:p w14:paraId="66900ECA" w14:textId="0889069E" w:rsidR="000E7F8A" w:rsidRPr="000E7F8A" w:rsidRDefault="000E7F8A" w:rsidP="000E7F8A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0E7F8A">
        <w:rPr>
          <w:sz w:val="22"/>
          <w:szCs w:val="22"/>
        </w:rPr>
        <w:t xml:space="preserve">Si allega copia Certificato ISEE – Indicatore Situazione Economica Equivalente non superiore </w:t>
      </w:r>
      <w:proofErr w:type="gramStart"/>
      <w:r w:rsidRPr="000E7F8A">
        <w:rPr>
          <w:sz w:val="22"/>
          <w:szCs w:val="22"/>
        </w:rPr>
        <w:t>ad  €</w:t>
      </w:r>
      <w:proofErr w:type="gramEnd"/>
      <w:r w:rsidRPr="000E7F8A">
        <w:rPr>
          <w:sz w:val="22"/>
          <w:szCs w:val="22"/>
        </w:rPr>
        <w:t xml:space="preserve"> 10.700,00 desunto dall’ultima attestazione ISEE in corso di validità</w:t>
      </w:r>
      <w:r w:rsidR="004847D9">
        <w:rPr>
          <w:sz w:val="22"/>
          <w:szCs w:val="22"/>
        </w:rPr>
        <w:t xml:space="preserve"> o certificazione ISEE scaduta il 15/01/2019 ma in corso di validità all’inizio dell’anno scolastico 2018/2019.</w:t>
      </w:r>
    </w:p>
    <w:p w14:paraId="3F944EC6" w14:textId="77777777" w:rsidR="000E7F8A" w:rsidRPr="000E7F8A" w:rsidRDefault="000E7F8A" w:rsidP="000E7F8A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</w:p>
    <w:p w14:paraId="379ED148" w14:textId="77777777" w:rsidR="000E7F8A" w:rsidRPr="000E7F8A" w:rsidRDefault="000E7F8A" w:rsidP="000E7F8A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0E7F8A">
        <w:rPr>
          <w:sz w:val="22"/>
          <w:szCs w:val="22"/>
        </w:rPr>
        <w:t>data ___________</w:t>
      </w:r>
      <w:r w:rsidRPr="000E7F8A">
        <w:rPr>
          <w:sz w:val="22"/>
          <w:szCs w:val="22"/>
        </w:rPr>
        <w:tab/>
      </w:r>
      <w:r w:rsidRPr="000E7F8A">
        <w:rPr>
          <w:sz w:val="22"/>
          <w:szCs w:val="22"/>
        </w:rPr>
        <w:tab/>
      </w:r>
      <w:r w:rsidRPr="000E7F8A">
        <w:rPr>
          <w:sz w:val="22"/>
          <w:szCs w:val="22"/>
        </w:rPr>
        <w:tab/>
      </w:r>
      <w:r w:rsidRPr="000E7F8A">
        <w:rPr>
          <w:sz w:val="22"/>
          <w:szCs w:val="22"/>
        </w:rPr>
        <w:tab/>
      </w:r>
      <w:r w:rsidRPr="000E7F8A">
        <w:rPr>
          <w:sz w:val="22"/>
          <w:szCs w:val="22"/>
        </w:rPr>
        <w:tab/>
      </w:r>
      <w:r w:rsidRPr="000E7F8A">
        <w:rPr>
          <w:sz w:val="22"/>
          <w:szCs w:val="22"/>
        </w:rPr>
        <w:tab/>
        <w:t>firma ____________________________</w:t>
      </w:r>
    </w:p>
    <w:p w14:paraId="62CF7858" w14:textId="77777777" w:rsidR="000E7F8A" w:rsidRPr="000E7F8A" w:rsidRDefault="000E7F8A" w:rsidP="000E7F8A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</w:p>
    <w:p w14:paraId="4C48A2DB" w14:textId="77777777" w:rsidR="000E7F8A" w:rsidRDefault="000E7F8A" w:rsidP="000E7F8A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Ai sensi della normativa vigente in materia di protezione dei dati </w:t>
      </w:r>
      <w:proofErr w:type="gramStart"/>
      <w:r>
        <w:rPr>
          <w:rFonts w:ascii="Calibri" w:hAnsi="Calibri" w:cs="Arial"/>
          <w:sz w:val="18"/>
          <w:szCs w:val="18"/>
        </w:rPr>
        <w:t>personali,  si</w:t>
      </w:r>
      <w:proofErr w:type="gramEnd"/>
      <w:r>
        <w:rPr>
          <w:rFonts w:ascii="Calibri" w:hAnsi="Calibri" w:cs="Arial"/>
          <w:sz w:val="18"/>
          <w:szCs w:val="18"/>
        </w:rPr>
        <w:t xml:space="preserve"> informa che il trattamento dei dati personali, forniti per accedere al beneficio borse di studio </w:t>
      </w:r>
      <w:proofErr w:type="spellStart"/>
      <w:r>
        <w:rPr>
          <w:rFonts w:ascii="Calibri" w:hAnsi="Calibri" w:cs="Arial"/>
          <w:sz w:val="18"/>
          <w:szCs w:val="18"/>
        </w:rPr>
        <w:t>a.s.</w:t>
      </w:r>
      <w:proofErr w:type="spellEnd"/>
      <w:r>
        <w:rPr>
          <w:rFonts w:ascii="Calibri" w:hAnsi="Calibri" w:cs="Arial"/>
          <w:sz w:val="18"/>
          <w:szCs w:val="18"/>
        </w:rPr>
        <w:t xml:space="preserve"> 2018/2019, è per usi strettamente legati alla gestione delle procedure di cui al presente provvedimento.</w:t>
      </w:r>
    </w:p>
    <w:p w14:paraId="35C8734E" w14:textId="77777777" w:rsidR="00441617" w:rsidRPr="00441617" w:rsidRDefault="00441617" w:rsidP="00C217F2">
      <w:pPr>
        <w:spacing w:line="360" w:lineRule="auto"/>
        <w:rPr>
          <w:b/>
          <w:i/>
          <w:sz w:val="24"/>
          <w:szCs w:val="24"/>
        </w:rPr>
      </w:pPr>
    </w:p>
    <w:sectPr w:rsidR="00441617" w:rsidRPr="00441617" w:rsidSect="00EF4CE0">
      <w:pgSz w:w="11906" w:h="16838"/>
      <w:pgMar w:top="851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275C" w14:textId="77777777" w:rsidR="00923387" w:rsidRDefault="00923387">
      <w:r>
        <w:separator/>
      </w:r>
    </w:p>
  </w:endnote>
  <w:endnote w:type="continuationSeparator" w:id="0">
    <w:p w14:paraId="4B08EA0D" w14:textId="77777777" w:rsidR="00923387" w:rsidRDefault="009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42D0" w14:textId="77777777" w:rsidR="00923387" w:rsidRDefault="00923387">
      <w:r>
        <w:separator/>
      </w:r>
    </w:p>
  </w:footnote>
  <w:footnote w:type="continuationSeparator" w:id="0">
    <w:p w14:paraId="65EFBAE9" w14:textId="77777777" w:rsidR="00923387" w:rsidRDefault="0092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94" style="width:0;height:1.5pt" o:hralign="center" o:bullet="t" o:hrstd="t" o:hr="t" fillcolor="#a0a0a0" stroked="f"/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5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1350287"/>
    <w:multiLevelType w:val="hybridMultilevel"/>
    <w:tmpl w:val="2B6E761A"/>
    <w:lvl w:ilvl="0" w:tplc="729A1A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047BC8"/>
    <w:multiLevelType w:val="hybridMultilevel"/>
    <w:tmpl w:val="86D2B6A6"/>
    <w:lvl w:ilvl="0" w:tplc="ECA28E88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A215B4"/>
    <w:multiLevelType w:val="hybridMultilevel"/>
    <w:tmpl w:val="85220368"/>
    <w:lvl w:ilvl="0" w:tplc="46C0AC90">
      <w:start w:val="1"/>
      <w:numFmt w:val="decimal"/>
      <w:lvlText w:val="%1)"/>
      <w:lvlJc w:val="left"/>
      <w:pPr>
        <w:ind w:left="12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7A91147"/>
    <w:multiLevelType w:val="hybridMultilevel"/>
    <w:tmpl w:val="8BE41326"/>
    <w:lvl w:ilvl="0" w:tplc="B05C2D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CE146BC"/>
    <w:multiLevelType w:val="hybridMultilevel"/>
    <w:tmpl w:val="D0480746"/>
    <w:lvl w:ilvl="0" w:tplc="34167FD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53"/>
    <w:multiLevelType w:val="hybridMultilevel"/>
    <w:tmpl w:val="6C4868D4"/>
    <w:lvl w:ilvl="0" w:tplc="8ECE1DB0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266A03"/>
    <w:multiLevelType w:val="hybridMultilevel"/>
    <w:tmpl w:val="44DC19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B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0227C"/>
    <w:multiLevelType w:val="hybridMultilevel"/>
    <w:tmpl w:val="AA3C4E40"/>
    <w:lvl w:ilvl="0" w:tplc="03BE09C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826CB3"/>
    <w:multiLevelType w:val="hybridMultilevel"/>
    <w:tmpl w:val="3E50D76A"/>
    <w:lvl w:ilvl="0" w:tplc="ECDA09C6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1B262C51"/>
    <w:multiLevelType w:val="singleLevel"/>
    <w:tmpl w:val="C658C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921073"/>
    <w:multiLevelType w:val="hybridMultilevel"/>
    <w:tmpl w:val="688C5822"/>
    <w:lvl w:ilvl="0" w:tplc="B1C21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556D9"/>
    <w:multiLevelType w:val="hybridMultilevel"/>
    <w:tmpl w:val="14E61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D4EE7"/>
    <w:multiLevelType w:val="hybridMultilevel"/>
    <w:tmpl w:val="1132053C"/>
    <w:lvl w:ilvl="0" w:tplc="1832A4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6885DF9"/>
    <w:multiLevelType w:val="hybridMultilevel"/>
    <w:tmpl w:val="8346B538"/>
    <w:lvl w:ilvl="0" w:tplc="2922820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9F60E7"/>
    <w:multiLevelType w:val="hybridMultilevel"/>
    <w:tmpl w:val="CDD62E8E"/>
    <w:lvl w:ilvl="0" w:tplc="4852D4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CA652D"/>
    <w:multiLevelType w:val="hybridMultilevel"/>
    <w:tmpl w:val="29E6A156"/>
    <w:lvl w:ilvl="0" w:tplc="4AE24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AD4"/>
    <w:multiLevelType w:val="hybridMultilevel"/>
    <w:tmpl w:val="1AEC347E"/>
    <w:lvl w:ilvl="0" w:tplc="CE4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B70BF"/>
    <w:multiLevelType w:val="hybridMultilevel"/>
    <w:tmpl w:val="74B0170E"/>
    <w:lvl w:ilvl="0" w:tplc="CF9E5B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3DD5F13"/>
    <w:multiLevelType w:val="hybridMultilevel"/>
    <w:tmpl w:val="0B9A749C"/>
    <w:lvl w:ilvl="0" w:tplc="19702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F420B"/>
    <w:multiLevelType w:val="hybridMultilevel"/>
    <w:tmpl w:val="FDD20D6A"/>
    <w:lvl w:ilvl="0" w:tplc="34DEA8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92462BE"/>
    <w:multiLevelType w:val="hybridMultilevel"/>
    <w:tmpl w:val="039CEFD8"/>
    <w:lvl w:ilvl="0" w:tplc="07A467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B323857"/>
    <w:multiLevelType w:val="hybridMultilevel"/>
    <w:tmpl w:val="E56E5CDE"/>
    <w:lvl w:ilvl="0" w:tplc="0B8EAD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EE7622E"/>
    <w:multiLevelType w:val="hybridMultilevel"/>
    <w:tmpl w:val="40FA2A16"/>
    <w:lvl w:ilvl="0" w:tplc="87960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91D35"/>
    <w:multiLevelType w:val="singleLevel"/>
    <w:tmpl w:val="7F929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0496698"/>
    <w:multiLevelType w:val="hybridMultilevel"/>
    <w:tmpl w:val="A8C62D4C"/>
    <w:lvl w:ilvl="0" w:tplc="4AE24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F1602"/>
    <w:multiLevelType w:val="hybridMultilevel"/>
    <w:tmpl w:val="7BD415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A72830"/>
    <w:multiLevelType w:val="singleLevel"/>
    <w:tmpl w:val="CF0A3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9" w15:restartNumberingAfterBreak="0">
    <w:nsid w:val="44DF73C1"/>
    <w:multiLevelType w:val="hybridMultilevel"/>
    <w:tmpl w:val="3A8C8556"/>
    <w:lvl w:ilvl="0" w:tplc="57C80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6DA52FB"/>
    <w:multiLevelType w:val="hybridMultilevel"/>
    <w:tmpl w:val="FE12B6D6"/>
    <w:lvl w:ilvl="0" w:tplc="4AE24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83948"/>
    <w:multiLevelType w:val="hybridMultilevel"/>
    <w:tmpl w:val="CE66AF06"/>
    <w:lvl w:ilvl="0" w:tplc="1F3A528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34856"/>
    <w:multiLevelType w:val="hybridMultilevel"/>
    <w:tmpl w:val="FD149A68"/>
    <w:lvl w:ilvl="0" w:tplc="1C0AE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E621D"/>
    <w:multiLevelType w:val="hybridMultilevel"/>
    <w:tmpl w:val="57A48B60"/>
    <w:lvl w:ilvl="0" w:tplc="6A800F90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FD90B26"/>
    <w:multiLevelType w:val="hybridMultilevel"/>
    <w:tmpl w:val="B18CDD28"/>
    <w:lvl w:ilvl="0" w:tplc="71C03B26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9C52AF7"/>
    <w:multiLevelType w:val="hybridMultilevel"/>
    <w:tmpl w:val="F1C82862"/>
    <w:lvl w:ilvl="0" w:tplc="E0581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94C34"/>
    <w:multiLevelType w:val="hybridMultilevel"/>
    <w:tmpl w:val="69903E3C"/>
    <w:lvl w:ilvl="0" w:tplc="FDD6A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E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8B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CA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3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E2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2F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8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6C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F3137E5"/>
    <w:multiLevelType w:val="hybridMultilevel"/>
    <w:tmpl w:val="2ED28264"/>
    <w:lvl w:ilvl="0" w:tplc="4AE24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622FC"/>
    <w:multiLevelType w:val="hybridMultilevel"/>
    <w:tmpl w:val="D1D2DBC2"/>
    <w:lvl w:ilvl="0" w:tplc="BE3C8258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85AE0"/>
    <w:multiLevelType w:val="hybridMultilevel"/>
    <w:tmpl w:val="A64431B6"/>
    <w:lvl w:ilvl="0" w:tplc="2692F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053D5"/>
    <w:multiLevelType w:val="hybridMultilevel"/>
    <w:tmpl w:val="E912F2B8"/>
    <w:lvl w:ilvl="0" w:tplc="C9AA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272BE"/>
    <w:multiLevelType w:val="hybridMultilevel"/>
    <w:tmpl w:val="69149CEC"/>
    <w:lvl w:ilvl="0" w:tplc="6994DD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C0056"/>
    <w:multiLevelType w:val="singleLevel"/>
    <w:tmpl w:val="FFD658A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3" w15:restartNumberingAfterBreak="0">
    <w:nsid w:val="6A256735"/>
    <w:multiLevelType w:val="hybridMultilevel"/>
    <w:tmpl w:val="BCFA4372"/>
    <w:lvl w:ilvl="0" w:tplc="454E31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7E0DB0"/>
    <w:multiLevelType w:val="hybridMultilevel"/>
    <w:tmpl w:val="FBEAEE30"/>
    <w:lvl w:ilvl="0" w:tplc="B2561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752E"/>
    <w:multiLevelType w:val="hybridMultilevel"/>
    <w:tmpl w:val="E2B618E0"/>
    <w:lvl w:ilvl="0" w:tplc="351AA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F0E0F15"/>
    <w:multiLevelType w:val="hybridMultilevel"/>
    <w:tmpl w:val="DF1856CA"/>
    <w:lvl w:ilvl="0" w:tplc="4FA00C28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28"/>
  </w:num>
  <w:num w:numId="4">
    <w:abstractNumId w:val="11"/>
  </w:num>
  <w:num w:numId="5">
    <w:abstractNumId w:val="6"/>
  </w:num>
  <w:num w:numId="6">
    <w:abstractNumId w:val="21"/>
  </w:num>
  <w:num w:numId="7">
    <w:abstractNumId w:val="41"/>
  </w:num>
  <w:num w:numId="8">
    <w:abstractNumId w:val="20"/>
  </w:num>
  <w:num w:numId="9">
    <w:abstractNumId w:val="8"/>
  </w:num>
  <w:num w:numId="10">
    <w:abstractNumId w:val="15"/>
  </w:num>
  <w:num w:numId="11">
    <w:abstractNumId w:val="27"/>
  </w:num>
  <w:num w:numId="12">
    <w:abstractNumId w:val="14"/>
  </w:num>
  <w:num w:numId="13">
    <w:abstractNumId w:val="40"/>
  </w:num>
  <w:num w:numId="14">
    <w:abstractNumId w:val="22"/>
  </w:num>
  <w:num w:numId="15">
    <w:abstractNumId w:val="18"/>
  </w:num>
  <w:num w:numId="16">
    <w:abstractNumId w:val="7"/>
  </w:num>
  <w:num w:numId="17">
    <w:abstractNumId w:val="23"/>
  </w:num>
  <w:num w:numId="18">
    <w:abstractNumId w:val="43"/>
  </w:num>
  <w:num w:numId="19">
    <w:abstractNumId w:val="12"/>
  </w:num>
  <w:num w:numId="20">
    <w:abstractNumId w:val="34"/>
  </w:num>
  <w:num w:numId="21">
    <w:abstractNumId w:val="45"/>
  </w:num>
  <w:num w:numId="22">
    <w:abstractNumId w:val="33"/>
  </w:num>
  <w:num w:numId="23">
    <w:abstractNumId w:val="3"/>
  </w:num>
  <w:num w:numId="24">
    <w:abstractNumId w:val="46"/>
  </w:num>
  <w:num w:numId="25">
    <w:abstractNumId w:val="2"/>
  </w:num>
  <w:num w:numId="26">
    <w:abstractNumId w:val="29"/>
  </w:num>
  <w:num w:numId="27">
    <w:abstractNumId w:val="16"/>
  </w:num>
  <w:num w:numId="28">
    <w:abstractNumId w:val="9"/>
  </w:num>
  <w:num w:numId="29">
    <w:abstractNumId w:val="19"/>
  </w:num>
  <w:num w:numId="30">
    <w:abstractNumId w:val="5"/>
  </w:num>
  <w:num w:numId="31">
    <w:abstractNumId w:val="31"/>
  </w:num>
  <w:num w:numId="32">
    <w:abstractNumId w:val="10"/>
  </w:num>
  <w:num w:numId="33">
    <w:abstractNumId w:val="44"/>
  </w:num>
  <w:num w:numId="34">
    <w:abstractNumId w:val="24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4"/>
  </w:num>
  <w:num w:numId="39">
    <w:abstractNumId w:val="32"/>
  </w:num>
  <w:num w:numId="40">
    <w:abstractNumId w:val="35"/>
  </w:num>
  <w:num w:numId="41">
    <w:abstractNumId w:val="39"/>
  </w:num>
  <w:num w:numId="42">
    <w:abstractNumId w:val="13"/>
  </w:num>
  <w:num w:numId="43">
    <w:abstractNumId w:val="36"/>
  </w:num>
  <w:num w:numId="44">
    <w:abstractNumId w:val="38"/>
  </w:num>
  <w:num w:numId="45">
    <w:abstractNumId w:val="26"/>
  </w:num>
  <w:num w:numId="46">
    <w:abstractNumId w:val="37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14"/>
    <w:rsid w:val="00000A04"/>
    <w:rsid w:val="00002E1F"/>
    <w:rsid w:val="00004257"/>
    <w:rsid w:val="00010743"/>
    <w:rsid w:val="0001284E"/>
    <w:rsid w:val="00013693"/>
    <w:rsid w:val="00016665"/>
    <w:rsid w:val="00017E3F"/>
    <w:rsid w:val="00020E51"/>
    <w:rsid w:val="000262AC"/>
    <w:rsid w:val="0002756C"/>
    <w:rsid w:val="00030DB7"/>
    <w:rsid w:val="00033044"/>
    <w:rsid w:val="00041C71"/>
    <w:rsid w:val="00046C03"/>
    <w:rsid w:val="000470F9"/>
    <w:rsid w:val="0004738D"/>
    <w:rsid w:val="00060C04"/>
    <w:rsid w:val="00063885"/>
    <w:rsid w:val="00063EB8"/>
    <w:rsid w:val="00065EB5"/>
    <w:rsid w:val="00071526"/>
    <w:rsid w:val="00072362"/>
    <w:rsid w:val="00074CF8"/>
    <w:rsid w:val="000849C8"/>
    <w:rsid w:val="00085629"/>
    <w:rsid w:val="00087B52"/>
    <w:rsid w:val="0009790C"/>
    <w:rsid w:val="000A0295"/>
    <w:rsid w:val="000A313D"/>
    <w:rsid w:val="000A3463"/>
    <w:rsid w:val="000B02AB"/>
    <w:rsid w:val="000B35FE"/>
    <w:rsid w:val="000B5B12"/>
    <w:rsid w:val="000C4603"/>
    <w:rsid w:val="000C484C"/>
    <w:rsid w:val="000D0345"/>
    <w:rsid w:val="000D30CD"/>
    <w:rsid w:val="000D3C8F"/>
    <w:rsid w:val="000E1B1D"/>
    <w:rsid w:val="000E2474"/>
    <w:rsid w:val="000E2786"/>
    <w:rsid w:val="000E2CA0"/>
    <w:rsid w:val="000E3573"/>
    <w:rsid w:val="000E7C3E"/>
    <w:rsid w:val="000E7F8A"/>
    <w:rsid w:val="000F4A28"/>
    <w:rsid w:val="000F5FC2"/>
    <w:rsid w:val="000F77DE"/>
    <w:rsid w:val="00100513"/>
    <w:rsid w:val="0010151E"/>
    <w:rsid w:val="00104F86"/>
    <w:rsid w:val="00105920"/>
    <w:rsid w:val="0010709A"/>
    <w:rsid w:val="00111465"/>
    <w:rsid w:val="001129B3"/>
    <w:rsid w:val="00115C73"/>
    <w:rsid w:val="001243DD"/>
    <w:rsid w:val="00125FAE"/>
    <w:rsid w:val="0013067B"/>
    <w:rsid w:val="00130A15"/>
    <w:rsid w:val="001417B6"/>
    <w:rsid w:val="00141D19"/>
    <w:rsid w:val="001434F0"/>
    <w:rsid w:val="00146A1B"/>
    <w:rsid w:val="00147D90"/>
    <w:rsid w:val="00154F7C"/>
    <w:rsid w:val="001622E4"/>
    <w:rsid w:val="00162865"/>
    <w:rsid w:val="00164FF5"/>
    <w:rsid w:val="0016507C"/>
    <w:rsid w:val="00165442"/>
    <w:rsid w:val="00172DE7"/>
    <w:rsid w:val="00173DF0"/>
    <w:rsid w:val="00174958"/>
    <w:rsid w:val="00175D16"/>
    <w:rsid w:val="001771F8"/>
    <w:rsid w:val="001774BA"/>
    <w:rsid w:val="00180856"/>
    <w:rsid w:val="0018121E"/>
    <w:rsid w:val="00183FFF"/>
    <w:rsid w:val="001A1754"/>
    <w:rsid w:val="001B0A41"/>
    <w:rsid w:val="001B6BEC"/>
    <w:rsid w:val="001C246A"/>
    <w:rsid w:val="001C3F66"/>
    <w:rsid w:val="001D01D6"/>
    <w:rsid w:val="001D17FE"/>
    <w:rsid w:val="001E4E88"/>
    <w:rsid w:val="001E5243"/>
    <w:rsid w:val="001F3695"/>
    <w:rsid w:val="001F5DF1"/>
    <w:rsid w:val="00200436"/>
    <w:rsid w:val="0020375D"/>
    <w:rsid w:val="0020527B"/>
    <w:rsid w:val="00205D7F"/>
    <w:rsid w:val="00212980"/>
    <w:rsid w:val="00225343"/>
    <w:rsid w:val="00230DC2"/>
    <w:rsid w:val="0023175B"/>
    <w:rsid w:val="002363DB"/>
    <w:rsid w:val="002373A9"/>
    <w:rsid w:val="00251D84"/>
    <w:rsid w:val="0025467D"/>
    <w:rsid w:val="0026150A"/>
    <w:rsid w:val="00261678"/>
    <w:rsid w:val="00264A25"/>
    <w:rsid w:val="00265B01"/>
    <w:rsid w:val="0026653C"/>
    <w:rsid w:val="002676FC"/>
    <w:rsid w:val="00271E42"/>
    <w:rsid w:val="002723A0"/>
    <w:rsid w:val="00272664"/>
    <w:rsid w:val="00281F4B"/>
    <w:rsid w:val="002943D8"/>
    <w:rsid w:val="002A0368"/>
    <w:rsid w:val="002A1378"/>
    <w:rsid w:val="002A4734"/>
    <w:rsid w:val="002B346C"/>
    <w:rsid w:val="002C02C4"/>
    <w:rsid w:val="002C032D"/>
    <w:rsid w:val="002C7BFE"/>
    <w:rsid w:val="002D6147"/>
    <w:rsid w:val="002F0EAA"/>
    <w:rsid w:val="002F19FD"/>
    <w:rsid w:val="00312440"/>
    <w:rsid w:val="0031315D"/>
    <w:rsid w:val="0031734B"/>
    <w:rsid w:val="00317CB0"/>
    <w:rsid w:val="003242A9"/>
    <w:rsid w:val="003242E3"/>
    <w:rsid w:val="00325401"/>
    <w:rsid w:val="00332649"/>
    <w:rsid w:val="00333693"/>
    <w:rsid w:val="003351C1"/>
    <w:rsid w:val="00340353"/>
    <w:rsid w:val="003424CA"/>
    <w:rsid w:val="00350B19"/>
    <w:rsid w:val="00354254"/>
    <w:rsid w:val="003548E1"/>
    <w:rsid w:val="00356A7D"/>
    <w:rsid w:val="00364040"/>
    <w:rsid w:val="00364628"/>
    <w:rsid w:val="00370C93"/>
    <w:rsid w:val="00375C93"/>
    <w:rsid w:val="00382030"/>
    <w:rsid w:val="003848D2"/>
    <w:rsid w:val="00387369"/>
    <w:rsid w:val="003928C4"/>
    <w:rsid w:val="00395959"/>
    <w:rsid w:val="003960F6"/>
    <w:rsid w:val="003A09D2"/>
    <w:rsid w:val="003A1EC4"/>
    <w:rsid w:val="003A5AC8"/>
    <w:rsid w:val="003A5BEB"/>
    <w:rsid w:val="003A76FB"/>
    <w:rsid w:val="003B0968"/>
    <w:rsid w:val="003B76E6"/>
    <w:rsid w:val="003C0345"/>
    <w:rsid w:val="003C2471"/>
    <w:rsid w:val="003C28EA"/>
    <w:rsid w:val="003D1F4B"/>
    <w:rsid w:val="003D2232"/>
    <w:rsid w:val="003E3A47"/>
    <w:rsid w:val="003E5976"/>
    <w:rsid w:val="003E6A71"/>
    <w:rsid w:val="003F0F62"/>
    <w:rsid w:val="003F4648"/>
    <w:rsid w:val="0041246D"/>
    <w:rsid w:val="004135B2"/>
    <w:rsid w:val="00416EB6"/>
    <w:rsid w:val="004206A2"/>
    <w:rsid w:val="00421C57"/>
    <w:rsid w:val="00422A64"/>
    <w:rsid w:val="00423825"/>
    <w:rsid w:val="00427755"/>
    <w:rsid w:val="00427FC6"/>
    <w:rsid w:val="004302DE"/>
    <w:rsid w:val="0043078F"/>
    <w:rsid w:val="00432781"/>
    <w:rsid w:val="0044033C"/>
    <w:rsid w:val="00441617"/>
    <w:rsid w:val="004473DB"/>
    <w:rsid w:val="00450F35"/>
    <w:rsid w:val="0045745B"/>
    <w:rsid w:val="00460182"/>
    <w:rsid w:val="00464FED"/>
    <w:rsid w:val="0046617F"/>
    <w:rsid w:val="00472A1E"/>
    <w:rsid w:val="0047708F"/>
    <w:rsid w:val="00480509"/>
    <w:rsid w:val="00480AD7"/>
    <w:rsid w:val="004812BE"/>
    <w:rsid w:val="004814D0"/>
    <w:rsid w:val="00482EDA"/>
    <w:rsid w:val="004847D9"/>
    <w:rsid w:val="0048576B"/>
    <w:rsid w:val="00485C78"/>
    <w:rsid w:val="00486991"/>
    <w:rsid w:val="004911EB"/>
    <w:rsid w:val="004941C4"/>
    <w:rsid w:val="004A2F28"/>
    <w:rsid w:val="004A62C7"/>
    <w:rsid w:val="004A64E0"/>
    <w:rsid w:val="004B2706"/>
    <w:rsid w:val="004B50A5"/>
    <w:rsid w:val="004C4EDB"/>
    <w:rsid w:val="004D04D8"/>
    <w:rsid w:val="004D15C1"/>
    <w:rsid w:val="004D4DAA"/>
    <w:rsid w:val="004D576D"/>
    <w:rsid w:val="004E5326"/>
    <w:rsid w:val="004E6F84"/>
    <w:rsid w:val="004F0EFC"/>
    <w:rsid w:val="004F2D3D"/>
    <w:rsid w:val="004F4245"/>
    <w:rsid w:val="004F4964"/>
    <w:rsid w:val="0050531D"/>
    <w:rsid w:val="00510027"/>
    <w:rsid w:val="0051206F"/>
    <w:rsid w:val="00514B25"/>
    <w:rsid w:val="00514D59"/>
    <w:rsid w:val="00516F93"/>
    <w:rsid w:val="00521A19"/>
    <w:rsid w:val="00522409"/>
    <w:rsid w:val="00526245"/>
    <w:rsid w:val="00534C01"/>
    <w:rsid w:val="00536134"/>
    <w:rsid w:val="00542138"/>
    <w:rsid w:val="0055289C"/>
    <w:rsid w:val="005543EC"/>
    <w:rsid w:val="00554A93"/>
    <w:rsid w:val="00562AE1"/>
    <w:rsid w:val="00563C47"/>
    <w:rsid w:val="00567B86"/>
    <w:rsid w:val="00582204"/>
    <w:rsid w:val="00582A19"/>
    <w:rsid w:val="005B50CE"/>
    <w:rsid w:val="005C6ACC"/>
    <w:rsid w:val="005C74C7"/>
    <w:rsid w:val="005C7B06"/>
    <w:rsid w:val="005D059D"/>
    <w:rsid w:val="005D20C0"/>
    <w:rsid w:val="005D3B2C"/>
    <w:rsid w:val="005D6621"/>
    <w:rsid w:val="005E1306"/>
    <w:rsid w:val="005E1AF0"/>
    <w:rsid w:val="005E656A"/>
    <w:rsid w:val="005F11F9"/>
    <w:rsid w:val="005F4848"/>
    <w:rsid w:val="005F5229"/>
    <w:rsid w:val="005F6431"/>
    <w:rsid w:val="00604B68"/>
    <w:rsid w:val="00607FE4"/>
    <w:rsid w:val="0061176A"/>
    <w:rsid w:val="00614081"/>
    <w:rsid w:val="00620119"/>
    <w:rsid w:val="00623D6F"/>
    <w:rsid w:val="00624E05"/>
    <w:rsid w:val="00636010"/>
    <w:rsid w:val="0063753D"/>
    <w:rsid w:val="0064010C"/>
    <w:rsid w:val="006462BE"/>
    <w:rsid w:val="00651F6B"/>
    <w:rsid w:val="006616A4"/>
    <w:rsid w:val="00663D41"/>
    <w:rsid w:val="00665B07"/>
    <w:rsid w:val="006670C5"/>
    <w:rsid w:val="006674B6"/>
    <w:rsid w:val="006749F6"/>
    <w:rsid w:val="00685B7B"/>
    <w:rsid w:val="00690E7F"/>
    <w:rsid w:val="00693535"/>
    <w:rsid w:val="006935C9"/>
    <w:rsid w:val="0069517F"/>
    <w:rsid w:val="00696A8B"/>
    <w:rsid w:val="006A6A78"/>
    <w:rsid w:val="006B57C4"/>
    <w:rsid w:val="006B750F"/>
    <w:rsid w:val="006C2A6F"/>
    <w:rsid w:val="006C4290"/>
    <w:rsid w:val="006C659E"/>
    <w:rsid w:val="006D6524"/>
    <w:rsid w:val="006E1AB4"/>
    <w:rsid w:val="006E1B49"/>
    <w:rsid w:val="006E2089"/>
    <w:rsid w:val="006E3D96"/>
    <w:rsid w:val="006E3FF0"/>
    <w:rsid w:val="006E7061"/>
    <w:rsid w:val="006F535C"/>
    <w:rsid w:val="006F7264"/>
    <w:rsid w:val="00701136"/>
    <w:rsid w:val="0070220D"/>
    <w:rsid w:val="00703E04"/>
    <w:rsid w:val="00705567"/>
    <w:rsid w:val="00707833"/>
    <w:rsid w:val="00712814"/>
    <w:rsid w:val="00714BCC"/>
    <w:rsid w:val="00717A65"/>
    <w:rsid w:val="00723936"/>
    <w:rsid w:val="00725060"/>
    <w:rsid w:val="007330DC"/>
    <w:rsid w:val="00736459"/>
    <w:rsid w:val="0073687C"/>
    <w:rsid w:val="00747779"/>
    <w:rsid w:val="00751AAB"/>
    <w:rsid w:val="007533F3"/>
    <w:rsid w:val="00756160"/>
    <w:rsid w:val="007573E5"/>
    <w:rsid w:val="00763F0E"/>
    <w:rsid w:val="0077266E"/>
    <w:rsid w:val="0077278B"/>
    <w:rsid w:val="00783120"/>
    <w:rsid w:val="007866F5"/>
    <w:rsid w:val="007A1F45"/>
    <w:rsid w:val="007A716C"/>
    <w:rsid w:val="007A7273"/>
    <w:rsid w:val="007A7A47"/>
    <w:rsid w:val="007B050B"/>
    <w:rsid w:val="007B0521"/>
    <w:rsid w:val="007B2B64"/>
    <w:rsid w:val="007B32E3"/>
    <w:rsid w:val="007B3B17"/>
    <w:rsid w:val="007B469F"/>
    <w:rsid w:val="007C013F"/>
    <w:rsid w:val="007C39AC"/>
    <w:rsid w:val="007C6C23"/>
    <w:rsid w:val="007C7133"/>
    <w:rsid w:val="007C7F32"/>
    <w:rsid w:val="007D255C"/>
    <w:rsid w:val="007D32B8"/>
    <w:rsid w:val="007D77F7"/>
    <w:rsid w:val="007D7E7D"/>
    <w:rsid w:val="007E17E6"/>
    <w:rsid w:val="007E2A3F"/>
    <w:rsid w:val="007E3651"/>
    <w:rsid w:val="007E3A13"/>
    <w:rsid w:val="007E5E23"/>
    <w:rsid w:val="007E68BC"/>
    <w:rsid w:val="007F1C08"/>
    <w:rsid w:val="007F272A"/>
    <w:rsid w:val="007F2DFF"/>
    <w:rsid w:val="007F5AD5"/>
    <w:rsid w:val="007F6125"/>
    <w:rsid w:val="007F6651"/>
    <w:rsid w:val="00804543"/>
    <w:rsid w:val="0080601D"/>
    <w:rsid w:val="00811470"/>
    <w:rsid w:val="008145FE"/>
    <w:rsid w:val="00821BC3"/>
    <w:rsid w:val="008223F1"/>
    <w:rsid w:val="00824583"/>
    <w:rsid w:val="00825E63"/>
    <w:rsid w:val="00826493"/>
    <w:rsid w:val="00831FDD"/>
    <w:rsid w:val="008330B1"/>
    <w:rsid w:val="00833AB4"/>
    <w:rsid w:val="00836B9C"/>
    <w:rsid w:val="008404D2"/>
    <w:rsid w:val="00850696"/>
    <w:rsid w:val="00854F05"/>
    <w:rsid w:val="00857363"/>
    <w:rsid w:val="00861095"/>
    <w:rsid w:val="00862BCA"/>
    <w:rsid w:val="00874B6F"/>
    <w:rsid w:val="00874DE4"/>
    <w:rsid w:val="0087528E"/>
    <w:rsid w:val="00885EC0"/>
    <w:rsid w:val="00890AF0"/>
    <w:rsid w:val="0089470C"/>
    <w:rsid w:val="008A18B1"/>
    <w:rsid w:val="008A2806"/>
    <w:rsid w:val="008A2F5D"/>
    <w:rsid w:val="008A7A1F"/>
    <w:rsid w:val="008B33C3"/>
    <w:rsid w:val="008B6B3B"/>
    <w:rsid w:val="008C4080"/>
    <w:rsid w:val="008C7DEA"/>
    <w:rsid w:val="008D1BEC"/>
    <w:rsid w:val="008D6138"/>
    <w:rsid w:val="008D6F50"/>
    <w:rsid w:val="008D75F0"/>
    <w:rsid w:val="008E46B9"/>
    <w:rsid w:val="008F7E6A"/>
    <w:rsid w:val="009023DB"/>
    <w:rsid w:val="00906C94"/>
    <w:rsid w:val="00923387"/>
    <w:rsid w:val="0092665D"/>
    <w:rsid w:val="009516E3"/>
    <w:rsid w:val="00954EC4"/>
    <w:rsid w:val="009557C4"/>
    <w:rsid w:val="009562DE"/>
    <w:rsid w:val="00956379"/>
    <w:rsid w:val="00962733"/>
    <w:rsid w:val="00964839"/>
    <w:rsid w:val="00964FB7"/>
    <w:rsid w:val="009708E1"/>
    <w:rsid w:val="00974303"/>
    <w:rsid w:val="0097590D"/>
    <w:rsid w:val="00980C76"/>
    <w:rsid w:val="00981DD4"/>
    <w:rsid w:val="00983307"/>
    <w:rsid w:val="00987810"/>
    <w:rsid w:val="00991CAF"/>
    <w:rsid w:val="009A0567"/>
    <w:rsid w:val="009A76A2"/>
    <w:rsid w:val="009B5F78"/>
    <w:rsid w:val="009C2339"/>
    <w:rsid w:val="009C3B96"/>
    <w:rsid w:val="009C3CF7"/>
    <w:rsid w:val="009C72D9"/>
    <w:rsid w:val="009D127D"/>
    <w:rsid w:val="009D6648"/>
    <w:rsid w:val="009D6BAA"/>
    <w:rsid w:val="009D6FC9"/>
    <w:rsid w:val="009F3302"/>
    <w:rsid w:val="00A033D8"/>
    <w:rsid w:val="00A049B5"/>
    <w:rsid w:val="00A06687"/>
    <w:rsid w:val="00A13B27"/>
    <w:rsid w:val="00A16AF5"/>
    <w:rsid w:val="00A25AF7"/>
    <w:rsid w:val="00A30E91"/>
    <w:rsid w:val="00A402FF"/>
    <w:rsid w:val="00A4307C"/>
    <w:rsid w:val="00A45B8D"/>
    <w:rsid w:val="00A468C8"/>
    <w:rsid w:val="00A5029C"/>
    <w:rsid w:val="00A53EFF"/>
    <w:rsid w:val="00A5662F"/>
    <w:rsid w:val="00A65BA1"/>
    <w:rsid w:val="00A674F6"/>
    <w:rsid w:val="00A70D0D"/>
    <w:rsid w:val="00A7220D"/>
    <w:rsid w:val="00A72A6D"/>
    <w:rsid w:val="00A81F73"/>
    <w:rsid w:val="00A838FD"/>
    <w:rsid w:val="00A90E37"/>
    <w:rsid w:val="00A91543"/>
    <w:rsid w:val="00A946F1"/>
    <w:rsid w:val="00A96915"/>
    <w:rsid w:val="00AA0A95"/>
    <w:rsid w:val="00AA6B49"/>
    <w:rsid w:val="00AB22D6"/>
    <w:rsid w:val="00AB26C1"/>
    <w:rsid w:val="00AC7072"/>
    <w:rsid w:val="00AD06A2"/>
    <w:rsid w:val="00AD22D4"/>
    <w:rsid w:val="00AD29E2"/>
    <w:rsid w:val="00AD329C"/>
    <w:rsid w:val="00AD4926"/>
    <w:rsid w:val="00AD52C7"/>
    <w:rsid w:val="00AD70D9"/>
    <w:rsid w:val="00AD7E4F"/>
    <w:rsid w:val="00AF1F22"/>
    <w:rsid w:val="00AF3BDF"/>
    <w:rsid w:val="00B02C83"/>
    <w:rsid w:val="00B14211"/>
    <w:rsid w:val="00B16B9B"/>
    <w:rsid w:val="00B30814"/>
    <w:rsid w:val="00B32A77"/>
    <w:rsid w:val="00B4335D"/>
    <w:rsid w:val="00B4418E"/>
    <w:rsid w:val="00B44911"/>
    <w:rsid w:val="00B47753"/>
    <w:rsid w:val="00B54C61"/>
    <w:rsid w:val="00B61D65"/>
    <w:rsid w:val="00B64AA6"/>
    <w:rsid w:val="00B701AB"/>
    <w:rsid w:val="00B76E1B"/>
    <w:rsid w:val="00B7786E"/>
    <w:rsid w:val="00B82408"/>
    <w:rsid w:val="00B82BFF"/>
    <w:rsid w:val="00B83781"/>
    <w:rsid w:val="00B86FD5"/>
    <w:rsid w:val="00B87230"/>
    <w:rsid w:val="00B93AFB"/>
    <w:rsid w:val="00B95946"/>
    <w:rsid w:val="00BA1350"/>
    <w:rsid w:val="00BA2562"/>
    <w:rsid w:val="00BB0056"/>
    <w:rsid w:val="00BB487F"/>
    <w:rsid w:val="00BB66BA"/>
    <w:rsid w:val="00BB7511"/>
    <w:rsid w:val="00BC76BE"/>
    <w:rsid w:val="00BD088E"/>
    <w:rsid w:val="00BD4667"/>
    <w:rsid w:val="00BE1171"/>
    <w:rsid w:val="00BF0065"/>
    <w:rsid w:val="00BF0B63"/>
    <w:rsid w:val="00BF75F5"/>
    <w:rsid w:val="00C00730"/>
    <w:rsid w:val="00C03811"/>
    <w:rsid w:val="00C155C8"/>
    <w:rsid w:val="00C16E1A"/>
    <w:rsid w:val="00C217F2"/>
    <w:rsid w:val="00C226AF"/>
    <w:rsid w:val="00C25F17"/>
    <w:rsid w:val="00C563C3"/>
    <w:rsid w:val="00C60B9E"/>
    <w:rsid w:val="00C61150"/>
    <w:rsid w:val="00C70672"/>
    <w:rsid w:val="00C72B3B"/>
    <w:rsid w:val="00C7739C"/>
    <w:rsid w:val="00C82F46"/>
    <w:rsid w:val="00C959ED"/>
    <w:rsid w:val="00CA16A1"/>
    <w:rsid w:val="00CA1F98"/>
    <w:rsid w:val="00CA3386"/>
    <w:rsid w:val="00CA40F3"/>
    <w:rsid w:val="00CA4B06"/>
    <w:rsid w:val="00CA78A0"/>
    <w:rsid w:val="00CB2C0D"/>
    <w:rsid w:val="00CB637C"/>
    <w:rsid w:val="00CC1FA6"/>
    <w:rsid w:val="00CC3948"/>
    <w:rsid w:val="00CC3C7C"/>
    <w:rsid w:val="00CD239C"/>
    <w:rsid w:val="00CD4BBE"/>
    <w:rsid w:val="00CD6FA0"/>
    <w:rsid w:val="00CF48EF"/>
    <w:rsid w:val="00D015B4"/>
    <w:rsid w:val="00D02C55"/>
    <w:rsid w:val="00D04B10"/>
    <w:rsid w:val="00D04B4D"/>
    <w:rsid w:val="00D05F07"/>
    <w:rsid w:val="00D10670"/>
    <w:rsid w:val="00D12EB7"/>
    <w:rsid w:val="00D14DBF"/>
    <w:rsid w:val="00D20BC7"/>
    <w:rsid w:val="00D246C4"/>
    <w:rsid w:val="00D249E2"/>
    <w:rsid w:val="00D257C5"/>
    <w:rsid w:val="00D426C1"/>
    <w:rsid w:val="00D51073"/>
    <w:rsid w:val="00D516CF"/>
    <w:rsid w:val="00D5194B"/>
    <w:rsid w:val="00D53409"/>
    <w:rsid w:val="00D624AD"/>
    <w:rsid w:val="00D63E86"/>
    <w:rsid w:val="00D84285"/>
    <w:rsid w:val="00D85F09"/>
    <w:rsid w:val="00D867DC"/>
    <w:rsid w:val="00D97E37"/>
    <w:rsid w:val="00DA0481"/>
    <w:rsid w:val="00DA29A2"/>
    <w:rsid w:val="00DB2FF3"/>
    <w:rsid w:val="00DB7F16"/>
    <w:rsid w:val="00DC1053"/>
    <w:rsid w:val="00DC3355"/>
    <w:rsid w:val="00DC4A90"/>
    <w:rsid w:val="00DC612C"/>
    <w:rsid w:val="00DC76D1"/>
    <w:rsid w:val="00DD09BB"/>
    <w:rsid w:val="00DD286C"/>
    <w:rsid w:val="00DE2384"/>
    <w:rsid w:val="00DE4ED9"/>
    <w:rsid w:val="00DF06D0"/>
    <w:rsid w:val="00DF20EF"/>
    <w:rsid w:val="00DF2B78"/>
    <w:rsid w:val="00DF2CE5"/>
    <w:rsid w:val="00DF418D"/>
    <w:rsid w:val="00DF50A0"/>
    <w:rsid w:val="00DF7E59"/>
    <w:rsid w:val="00E0169C"/>
    <w:rsid w:val="00E019A4"/>
    <w:rsid w:val="00E07BEB"/>
    <w:rsid w:val="00E146C7"/>
    <w:rsid w:val="00E16303"/>
    <w:rsid w:val="00E17881"/>
    <w:rsid w:val="00E21E86"/>
    <w:rsid w:val="00E22D72"/>
    <w:rsid w:val="00E25A8E"/>
    <w:rsid w:val="00E30181"/>
    <w:rsid w:val="00E30747"/>
    <w:rsid w:val="00E3184D"/>
    <w:rsid w:val="00E31879"/>
    <w:rsid w:val="00E411CE"/>
    <w:rsid w:val="00E41475"/>
    <w:rsid w:val="00E4194B"/>
    <w:rsid w:val="00E429A7"/>
    <w:rsid w:val="00E43D10"/>
    <w:rsid w:val="00E47C42"/>
    <w:rsid w:val="00E501BE"/>
    <w:rsid w:val="00E51D87"/>
    <w:rsid w:val="00E520C1"/>
    <w:rsid w:val="00E57A59"/>
    <w:rsid w:val="00E613A0"/>
    <w:rsid w:val="00E7287E"/>
    <w:rsid w:val="00E73A7E"/>
    <w:rsid w:val="00E74191"/>
    <w:rsid w:val="00E758D8"/>
    <w:rsid w:val="00E777BB"/>
    <w:rsid w:val="00E77D66"/>
    <w:rsid w:val="00E81497"/>
    <w:rsid w:val="00E83982"/>
    <w:rsid w:val="00EA06D7"/>
    <w:rsid w:val="00EA37B8"/>
    <w:rsid w:val="00EA39D9"/>
    <w:rsid w:val="00EB03C3"/>
    <w:rsid w:val="00EB0773"/>
    <w:rsid w:val="00EB0CE2"/>
    <w:rsid w:val="00EB24DC"/>
    <w:rsid w:val="00EC1E64"/>
    <w:rsid w:val="00EC385C"/>
    <w:rsid w:val="00EC54D7"/>
    <w:rsid w:val="00EC7B49"/>
    <w:rsid w:val="00ED00F0"/>
    <w:rsid w:val="00ED308C"/>
    <w:rsid w:val="00EE2F8D"/>
    <w:rsid w:val="00EF4CE0"/>
    <w:rsid w:val="00EF6D2A"/>
    <w:rsid w:val="00F004F4"/>
    <w:rsid w:val="00F00E6D"/>
    <w:rsid w:val="00F03653"/>
    <w:rsid w:val="00F23376"/>
    <w:rsid w:val="00F24301"/>
    <w:rsid w:val="00F27347"/>
    <w:rsid w:val="00F310B2"/>
    <w:rsid w:val="00F3473B"/>
    <w:rsid w:val="00F36211"/>
    <w:rsid w:val="00F37E64"/>
    <w:rsid w:val="00F4658C"/>
    <w:rsid w:val="00F50D39"/>
    <w:rsid w:val="00F56D3C"/>
    <w:rsid w:val="00F65EC8"/>
    <w:rsid w:val="00F7006E"/>
    <w:rsid w:val="00F71E33"/>
    <w:rsid w:val="00F72CA5"/>
    <w:rsid w:val="00F7721E"/>
    <w:rsid w:val="00F8181E"/>
    <w:rsid w:val="00F824F7"/>
    <w:rsid w:val="00F91399"/>
    <w:rsid w:val="00F94FEE"/>
    <w:rsid w:val="00FB0C05"/>
    <w:rsid w:val="00FB6129"/>
    <w:rsid w:val="00FC0B79"/>
    <w:rsid w:val="00FD4D11"/>
    <w:rsid w:val="00FE36BF"/>
    <w:rsid w:val="00FE3904"/>
    <w:rsid w:val="00FE4539"/>
    <w:rsid w:val="00FE62EF"/>
    <w:rsid w:val="00FF0B3B"/>
    <w:rsid w:val="00FF281A"/>
    <w:rsid w:val="00FF32E3"/>
    <w:rsid w:val="00FF376B"/>
    <w:rsid w:val="00FF50D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1E660"/>
  <w15:chartTrackingRefBased/>
  <w15:docId w15:val="{AC43B41B-9A85-4B06-80FF-34F489B9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4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Lucida Console" w:hAnsi="Lucida Console"/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18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4"/>
      <w:lang w:val="x-none" w:eastAsia="x-none"/>
    </w:rPr>
  </w:style>
  <w:style w:type="paragraph" w:styleId="Rientrocorpodeltesto">
    <w:name w:val="Body Text Indent"/>
    <w:basedOn w:val="Normale"/>
    <w:pPr>
      <w:ind w:firstLine="708"/>
    </w:pPr>
    <w:rPr>
      <w:rFonts w:ascii="Lucida Sans Unicode" w:hAnsi="Lucida Sans Unicode" w:cs="Lucida Sans Unicode"/>
      <w:i/>
      <w:iCs/>
    </w:rPr>
  </w:style>
  <w:style w:type="table" w:styleId="Grigliatabella">
    <w:name w:val="Table Grid"/>
    <w:basedOn w:val="Tabellanormale"/>
    <w:rsid w:val="00B8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1F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F50A0"/>
    <w:rPr>
      <w:color w:val="0000FF"/>
      <w:u w:val="single"/>
    </w:rPr>
  </w:style>
  <w:style w:type="paragraph" w:styleId="Testocommento">
    <w:name w:val="annotation text"/>
    <w:basedOn w:val="Normale"/>
    <w:semiHidden/>
    <w:rsid w:val="00162865"/>
  </w:style>
  <w:style w:type="paragraph" w:styleId="Testonormale">
    <w:name w:val="Plain Text"/>
    <w:basedOn w:val="Normale"/>
    <w:rsid w:val="00162865"/>
    <w:rPr>
      <w:rFonts w:ascii="Courier New" w:hAnsi="Courier New" w:cs="Courier New"/>
    </w:rPr>
  </w:style>
  <w:style w:type="paragraph" w:styleId="Sottotitolo">
    <w:name w:val="Subtitle"/>
    <w:basedOn w:val="Normale"/>
    <w:next w:val="Corpotesto"/>
    <w:link w:val="SottotitoloCarattere"/>
    <w:qFormat/>
    <w:rsid w:val="00964839"/>
    <w:pPr>
      <w:suppressAutoHyphens/>
      <w:jc w:val="center"/>
    </w:pPr>
    <w:rPr>
      <w:i/>
      <w:iCs/>
      <w:sz w:val="32"/>
      <w:szCs w:val="24"/>
      <w:lang w:val="x-none" w:eastAsia="zh-CN"/>
    </w:rPr>
  </w:style>
  <w:style w:type="character" w:customStyle="1" w:styleId="SottotitoloCarattere">
    <w:name w:val="Sottotitolo Carattere"/>
    <w:link w:val="Sottotitolo"/>
    <w:rsid w:val="00964839"/>
    <w:rPr>
      <w:i/>
      <w:iCs/>
      <w:sz w:val="32"/>
      <w:szCs w:val="24"/>
      <w:lang w:eastAsia="zh-CN"/>
    </w:rPr>
  </w:style>
  <w:style w:type="paragraph" w:styleId="Intestazione">
    <w:name w:val="header"/>
    <w:basedOn w:val="Normale"/>
    <w:link w:val="IntestazioneCarattere"/>
    <w:rsid w:val="00B82BFF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B82BFF"/>
    <w:rPr>
      <w:sz w:val="24"/>
      <w:szCs w:val="24"/>
    </w:rPr>
  </w:style>
  <w:style w:type="paragraph" w:customStyle="1" w:styleId="Contratti">
    <w:name w:val="Contratti"/>
    <w:basedOn w:val="Normale"/>
    <w:rsid w:val="00265B01"/>
    <w:pPr>
      <w:widowControl w:val="0"/>
      <w:spacing w:line="567" w:lineRule="atLeast"/>
      <w:jc w:val="center"/>
    </w:pPr>
    <w:rPr>
      <w:b/>
      <w:sz w:val="24"/>
    </w:rPr>
  </w:style>
  <w:style w:type="character" w:customStyle="1" w:styleId="Corpodeltesto2Carattere">
    <w:name w:val="Corpo del testo 2 Carattere"/>
    <w:link w:val="Corpodeltesto2"/>
    <w:rsid w:val="00B02C83"/>
    <w:rPr>
      <w:sz w:val="24"/>
    </w:rPr>
  </w:style>
  <w:style w:type="paragraph" w:styleId="Paragrafoelenco">
    <w:name w:val="List Paragraph"/>
    <w:basedOn w:val="Normale"/>
    <w:uiPriority w:val="34"/>
    <w:qFormat/>
    <w:rsid w:val="00F50D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1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MODELLI%20DI%20WORD\MODELLO%20DETERM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F635-3B29-46E5-AE35-2771433D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DETERMINA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LOCALE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FILETTINO</dc:creator>
  <cp:keywords/>
  <cp:lastModifiedBy>PC</cp:lastModifiedBy>
  <cp:revision>2</cp:revision>
  <cp:lastPrinted>2019-03-20T07:08:00Z</cp:lastPrinted>
  <dcterms:created xsi:type="dcterms:W3CDTF">2019-03-20T07:49:00Z</dcterms:created>
  <dcterms:modified xsi:type="dcterms:W3CDTF">2019-03-20T07:49:00Z</dcterms:modified>
</cp:coreProperties>
</file>